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D" w:rsidRPr="00C93F73" w:rsidRDefault="003C4D98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Times New Roman" w:hAnsi="Tahoma"/>
          <w:b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-718640</wp:posOffset>
                </wp:positionH>
                <wp:positionV relativeFrom="page">
                  <wp:posOffset>129540</wp:posOffset>
                </wp:positionV>
                <wp:extent cx="7153200" cy="10162800"/>
                <wp:effectExtent l="0" t="0" r="10160" b="0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00" cy="10162800"/>
                          <a:chOff x="0" y="0"/>
                          <a:chExt cx="7074810" cy="10159365"/>
                        </a:xfrm>
                      </wpg:grpSpPr>
                      <wpg:grpSp>
                        <wpg:cNvPr id="34" name="Group 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82015" cy="10159365"/>
                            <a:chOff x="181" y="163"/>
                            <a:chExt cx="1389" cy="15904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" y="163"/>
                              <a:ext cx="646" cy="159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99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6" y="7197"/>
                              <a:ext cx="1134" cy="1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3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94890" y="198408"/>
                            <a:ext cx="6979920" cy="368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210" w:rsidRPr="00BF78C8" w:rsidRDefault="00786210" w:rsidP="00E300D7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  <w:t>BILAN ACTION</w:t>
                              </w:r>
                              <w:r w:rsidRPr="00BF78C8">
                                <w:rPr>
                                  <w:rFonts w:ascii="Verdana" w:hAnsi="Verdana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  <w:t xml:space="preserve"> PARENTALITE 201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2" o:spid="_x0000_s1026" style="position:absolute;margin-left:-56.6pt;margin-top:10.2pt;width:563.25pt;height:800.2pt;z-index:251672576;mso-position-vertical-relative:page;mso-width-relative:margin;mso-height-relative:margin" coordsize="70748,1015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">
                <v:group id="Group 97" o:spid="_x0000_s1027" style="position:absolute;width:8820;height:101593" coordorigin="181,163" coordsize="1389,15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Picture 98" o:spid="_x0000_s1028" type="#_x0000_t75" style="position:absolute;left:181;top:163;width:646;height:1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S5tDGAAAA2wAAAA8AAABkcnMvZG93bnJldi54bWxEj0FrwkAUhO8F/8PyBG+6sVorqRsRoaA9&#10;FE1z0Ntr9pkEs29DdqPpv+8WhB6HmfmGWa17U4sbta6yrGA6iUAQ51ZXXCjIvt7HSxDOI2usLZOC&#10;H3KwTgZPK4y1vfORbqkvRICwi1FB6X0TS+nykgy6iW2Ig3exrUEfZFtI3eI9wE0tn6NoIQ1WHBZK&#10;bGhbUn5NO6Og+UgPZ9ftTrPP+TaTdbafv36flRoN+80bCE+9/w8/2jutYPYCf1/CD5D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Lm0MYAAADbAAAADwAAAAAAAAAAAAAA&#10;AACfAgAAZHJzL2Rvd25yZXYueG1sUEsFBgAAAAAEAAQA9wAAAJIDAAAAAA==&#10;">
                    <v:imagedata r:id="rId11" o:title=""/>
                  </v:shape>
                  <v:shape id="Picture 99" o:spid="_x0000_s1029" type="#_x0000_t75" style="position:absolute;left:436;top:7197;width:1134;height:182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HhpbBAAAA2wAAAA8AAABkcnMvZG93bnJldi54bWxEj0GLwjAUhO8L/ofwBG9rqoKr1SgqKCJ4&#10;sHrx9miebWnzUpqo9d8bQdjjMDPfMPNlayrxoMYVlhUM+hEI4tTqgjMFl/P2dwLCeWSNlWVS8CIH&#10;y0XnZ46xtk8+0SPxmQgQdjEqyL2vYyldmpNB17c1cfButjHog2wyqRt8Brip5DCKxtJgwWEhx5o2&#10;OaVlcjcKyqhkf90dhuusKuWfuR/1lI9K9brtagbCU+v/w9/2XisYjeHzJfw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HhpbBAAAA2wAAAA8AAAAAAAAAAAAAAAAAnwIA&#10;AGRycy9kb3ducmV2LnhtbFBLBQYAAAAABAAEAPcAAACNAwAAAAA=&#10;">
                    <v:imagedata r:id="rId12" o:title=""/>
                    <o:lock v:ext="edit" aspectratio="f"/>
                  </v:shape>
                </v:group>
                <v:roundrect id="AutoShape 100" o:spid="_x0000_s1030" style="position:absolute;left:948;top:1984;width:69800;height:36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W8MQA&#10;AADbAAAADwAAAGRycy9kb3ducmV2LnhtbESPwWrDMBBE74H+g9hCb7GcGEJwrYQSWuilhcT1obfF&#10;2lgm1sqxZMf9+6pQyHGYmTdMsZ9tJyYafOtYwSpJQRDXTrfcKPgq35ZbED4ga+wck4If8rDfPSwK&#10;zLW78ZGmU2hEhLDPUYEJoc+l9LUhiz5xPXH0zm6wGKIcGqkHvEW47eQ6TTfSYstxwWBPB0P15TRa&#10;BeNH1V0/11n1befr2ZRteQmvpVJPj/PLM4hAc7iH/9vvWkGWwd+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FvDEAAAA2wAAAA8AAAAAAAAAAAAAAAAAmAIAAGRycy9k&#10;b3ducmV2LnhtbFBLBQYAAAAABAAEAPUAAACJAwAAAAA=&#10;" fillcolor="#d8d8d8">
                  <v:textbox>
                    <w:txbxContent>
                      <w:p w:rsidR="00786210" w:rsidRPr="00BF78C8" w:rsidRDefault="00786210" w:rsidP="00E300D7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pacing w:val="1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10"/>
                            <w:sz w:val="26"/>
                            <w:szCs w:val="26"/>
                          </w:rPr>
                          <w:t>BILAN ACTION</w:t>
                        </w:r>
                        <w:r w:rsidRPr="00BF78C8">
                          <w:rPr>
                            <w:rFonts w:ascii="Verdana" w:hAnsi="Verdana"/>
                            <w:b/>
                            <w:spacing w:val="10"/>
                            <w:sz w:val="26"/>
                            <w:szCs w:val="26"/>
                          </w:rPr>
                          <w:t xml:space="preserve"> PARENTALITE 201</w:t>
                        </w:r>
                        <w:r>
                          <w:rPr>
                            <w:rFonts w:ascii="Verdana" w:hAnsi="Verdana"/>
                            <w:b/>
                            <w:spacing w:val="10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oundrect>
                <w10:wrap anchory="page"/>
                <w10:anchorlock/>
              </v:group>
            </w:pict>
          </mc:Fallback>
        </mc:AlternateContent>
      </w:r>
      <w:r w:rsidR="00C93F73">
        <w:rPr>
          <w:rFonts w:ascii="Tahoma" w:eastAsia="Times New Roman" w:hAnsi="Tahoma"/>
          <w:b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35712" behindDoc="0" locked="1" layoutInCell="0" allowOverlap="0">
                <wp:simplePos x="0" y="0"/>
                <wp:positionH relativeFrom="column">
                  <wp:posOffset>-1965325</wp:posOffset>
                </wp:positionH>
                <wp:positionV relativeFrom="paragraph">
                  <wp:posOffset>-863600</wp:posOffset>
                </wp:positionV>
                <wp:extent cx="882015" cy="10102850"/>
                <wp:effectExtent l="0" t="0" r="0" b="0"/>
                <wp:wrapNone/>
                <wp:docPr id="3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10102850"/>
                          <a:chOff x="181" y="163"/>
                          <a:chExt cx="1389" cy="15904"/>
                        </a:xfrm>
                      </wpg:grpSpPr>
                      <pic:pic xmlns:pic="http://schemas.openxmlformats.org/drawingml/2006/picture">
                        <pic:nvPicPr>
                          <pic:cNvPr id="3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" y="163"/>
                            <a:ext cx="646" cy="15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7197"/>
                            <a:ext cx="1134" cy="1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154.75pt;margin-top:-68pt;width:69.45pt;height:795.5pt;z-index:251635712" coordorigin="181,163" coordsize="1389,159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" o:allowincell="f" o:allowoverlap="f">
                <v:shape id="Picture 50" o:spid="_x0000_s1027" type="#_x0000_t75" style="position:absolute;left:181;top:163;width:646;height:1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4NPGAAAA2wAAAA8AAABkcnMvZG93bnJldi54bWxEj0FrwkAUhO+F/oflFXqrm6jUEl2DCAXb&#10;g9SYQ709s88kmH0bsmuS/vuuUOhxmJlvmFU6mkb01LnasoJ4EoEgLqyuuVSQH99f3kA4j6yxsUwK&#10;fshBun58WGGi7cAH6jNfigBhl6CCyvs2kdIVFRl0E9sSB+9iO4M+yK6UusMhwE0jp1H0Kg3WHBYq&#10;bGlbUXHNbkZB+5l9ndxt9z3bz7e5bPKP+eJ8Uur5adwsQXga/X/4r73TCmYx3L+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ng08YAAADbAAAADwAAAAAAAAAAAAAA&#10;AACfAgAAZHJzL2Rvd25yZXYueG1sUEsFBgAAAAAEAAQA9wAAAJIDAAAAAA==&#10;">
                  <v:imagedata r:id="rId13" o:title=""/>
                </v:shape>
                <v:shape id="Picture 51" o:spid="_x0000_s1028" type="#_x0000_t75" style="position:absolute;left:436;top:7197;width:1134;height:182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8gJXDAAAA2wAAAA8AAABkcnMvZG93bnJldi54bWxEj0FrwkAUhO+C/2F5Qm9mYwqtRlfRQksR&#10;PBi9eHtkn0lI9m3YXTX9992C0OMwM98wq81gOnEn5xvLCmZJCoK4tLrhSsH59Dmdg/ABWWNnmRT8&#10;kIfNejxaYa7tg490L0IlIoR9jgrqEPpcSl/WZNAntieO3tU6gyFKV0nt8BHhppNZmr5Jgw3HhRp7&#10;+qipbIubUdCmLYfL1z7bVV0r383toBd8UOplMmyXIAIN4T/8bH9rBa8Z/H2JP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yAlcMAAADbAAAADwAAAAAAAAAAAAAAAACf&#10;AgAAZHJzL2Rvd25yZXYueG1sUEsFBgAAAAAEAAQA9wAAAI8DAAAAAA==&#10;">
                  <v:imagedata r:id="rId14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9D7B6D" w:rsidRPr="00C93F73" w:rsidRDefault="00E61D63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Times New Roman" w:hAnsi="Tahoma"/>
          <w:b/>
          <w:noProof/>
          <w:sz w:val="20"/>
          <w:lang w:eastAsia="fr-FR"/>
        </w:rPr>
        <w:drawing>
          <wp:anchor distT="0" distB="0" distL="114300" distR="114300" simplePos="0" relativeHeight="251682816" behindDoc="0" locked="0" layoutInCell="1" allowOverlap="1" wp14:anchorId="6ECCEABF" wp14:editId="4656A1F7">
            <wp:simplePos x="0" y="0"/>
            <wp:positionH relativeFrom="column">
              <wp:posOffset>2350770</wp:posOffset>
            </wp:positionH>
            <wp:positionV relativeFrom="paragraph">
              <wp:posOffset>172085</wp:posOffset>
            </wp:positionV>
            <wp:extent cx="1560830" cy="1462405"/>
            <wp:effectExtent l="0" t="0" r="1270" b="444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B6D" w:rsidRPr="00C93F73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C93F73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C93F73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C93F73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C93F73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C93F73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C93F73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C93F73" w:rsidRDefault="009D7B6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Tahoma" w:eastAsia="Times New Roman" w:hAnsi="Tahoma"/>
          <w:b/>
          <w:sz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3E3FA5" w:rsidRDefault="009D7B6D" w:rsidP="009D7B6D">
      <w:pPr>
        <w:spacing w:after="0" w:line="240" w:lineRule="auto"/>
        <w:jc w:val="center"/>
        <w:outlineLvl w:val="0"/>
        <w:rPr>
          <w:rFonts w:ascii="Verdana" w:eastAsia="Times New Roman" w:hAnsi="Verdana"/>
          <w:b/>
          <w:sz w:val="26"/>
          <w:szCs w:val="26"/>
          <w:lang w:eastAsia="fr-FR"/>
        </w:rPr>
      </w:pPr>
      <w:r w:rsidRPr="003E3FA5">
        <w:rPr>
          <w:rFonts w:ascii="Verdana" w:eastAsia="Times New Roman" w:hAnsi="Verdana"/>
          <w:b/>
          <w:sz w:val="26"/>
          <w:szCs w:val="26"/>
          <w:lang w:eastAsia="fr-FR"/>
        </w:rPr>
        <w:t>Date limite de retour du dossier complet </w:t>
      </w:r>
    </w:p>
    <w:p w:rsidR="009D7B6D" w:rsidRPr="001B4B43" w:rsidRDefault="004B7436" w:rsidP="00E80B07">
      <w:pPr>
        <w:spacing w:before="120" w:after="0" w:line="240" w:lineRule="auto"/>
        <w:jc w:val="center"/>
        <w:rPr>
          <w:rFonts w:ascii="Verdana" w:eastAsia="Times New Roman" w:hAnsi="Verdana"/>
          <w:b/>
          <w:spacing w:val="80"/>
          <w:sz w:val="26"/>
          <w:szCs w:val="26"/>
          <w:highlight w:val="lightGray"/>
          <w:u w:val="single"/>
          <w:lang w:eastAsia="fr-FR"/>
        </w:rPr>
      </w:pPr>
      <w:r>
        <w:rPr>
          <w:rFonts w:ascii="Verdana" w:eastAsia="Times New Roman" w:hAnsi="Verdana"/>
          <w:b/>
          <w:spacing w:val="80"/>
          <w:sz w:val="26"/>
          <w:szCs w:val="26"/>
          <w:highlight w:val="lightGray"/>
          <w:u w:val="single"/>
          <w:lang w:eastAsia="fr-FR"/>
        </w:rPr>
        <w:t xml:space="preserve">Le </w:t>
      </w:r>
      <w:r w:rsidR="008447E5">
        <w:rPr>
          <w:rFonts w:ascii="Verdana" w:eastAsia="Times New Roman" w:hAnsi="Verdana"/>
          <w:b/>
          <w:spacing w:val="80"/>
          <w:sz w:val="26"/>
          <w:szCs w:val="26"/>
          <w:highlight w:val="lightGray"/>
          <w:u w:val="single"/>
          <w:lang w:eastAsia="fr-FR"/>
        </w:rPr>
        <w:t>30</w:t>
      </w:r>
      <w:r w:rsidR="00266A41">
        <w:rPr>
          <w:rFonts w:ascii="Verdana" w:eastAsia="Times New Roman" w:hAnsi="Verdana"/>
          <w:b/>
          <w:spacing w:val="80"/>
          <w:sz w:val="26"/>
          <w:szCs w:val="26"/>
          <w:highlight w:val="lightGray"/>
          <w:u w:val="single"/>
          <w:lang w:eastAsia="fr-FR"/>
        </w:rPr>
        <w:t xml:space="preserve"> </w:t>
      </w:r>
      <w:r w:rsidR="008447E5">
        <w:rPr>
          <w:rFonts w:ascii="Verdana" w:eastAsia="Times New Roman" w:hAnsi="Verdana"/>
          <w:b/>
          <w:spacing w:val="80"/>
          <w:sz w:val="26"/>
          <w:szCs w:val="26"/>
          <w:highlight w:val="lightGray"/>
          <w:u w:val="single"/>
          <w:lang w:eastAsia="fr-FR"/>
        </w:rPr>
        <w:t>janvier</w:t>
      </w:r>
      <w:r w:rsidR="00266A41">
        <w:rPr>
          <w:rFonts w:ascii="Verdana" w:eastAsia="Times New Roman" w:hAnsi="Verdana"/>
          <w:b/>
          <w:spacing w:val="80"/>
          <w:sz w:val="26"/>
          <w:szCs w:val="26"/>
          <w:highlight w:val="lightGray"/>
          <w:u w:val="single"/>
          <w:lang w:eastAsia="fr-FR"/>
        </w:rPr>
        <w:t xml:space="preserve"> </w:t>
      </w:r>
      <w:r w:rsidR="008447E5">
        <w:rPr>
          <w:rFonts w:ascii="Verdana" w:eastAsia="Times New Roman" w:hAnsi="Verdana"/>
          <w:b/>
          <w:spacing w:val="80"/>
          <w:sz w:val="26"/>
          <w:szCs w:val="26"/>
          <w:highlight w:val="lightGray"/>
          <w:u w:val="single"/>
          <w:lang w:eastAsia="fr-FR"/>
        </w:rPr>
        <w:t>2018</w:t>
      </w:r>
    </w:p>
    <w:p w:rsidR="00745A97" w:rsidRDefault="00745A97" w:rsidP="009D7B6D">
      <w:pPr>
        <w:tabs>
          <w:tab w:val="num" w:pos="1353"/>
          <w:tab w:val="center" w:pos="4678"/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7E5" w:rsidRDefault="008447E5" w:rsidP="009D7B6D">
      <w:pPr>
        <w:tabs>
          <w:tab w:val="num" w:pos="1353"/>
          <w:tab w:val="center" w:pos="4678"/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7E5" w:rsidRDefault="008447E5" w:rsidP="009D7B6D">
      <w:pPr>
        <w:tabs>
          <w:tab w:val="num" w:pos="1353"/>
          <w:tab w:val="center" w:pos="4678"/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7E5" w:rsidRDefault="008447E5" w:rsidP="009D7B6D">
      <w:pPr>
        <w:tabs>
          <w:tab w:val="num" w:pos="1353"/>
          <w:tab w:val="center" w:pos="4678"/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A97" w:rsidRDefault="00745A97" w:rsidP="009D7B6D">
      <w:pPr>
        <w:tabs>
          <w:tab w:val="num" w:pos="1353"/>
          <w:tab w:val="center" w:pos="4678"/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A97" w:rsidRPr="00745A97" w:rsidRDefault="00745A97" w:rsidP="009D7B6D">
      <w:pPr>
        <w:tabs>
          <w:tab w:val="num" w:pos="1353"/>
          <w:tab w:val="center" w:pos="4678"/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745A97" w:rsidRDefault="009D7B6D" w:rsidP="009D7B6D">
      <w:pPr>
        <w:tabs>
          <w:tab w:val="num" w:pos="1353"/>
          <w:tab w:val="center" w:pos="4678"/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B6D" w:rsidRPr="003E3FA5" w:rsidRDefault="00266A41" w:rsidP="00266A41">
      <w:pPr>
        <w:shd w:val="clear" w:color="auto" w:fill="FFFFFF"/>
        <w:spacing w:after="0" w:line="240" w:lineRule="auto"/>
        <w:ind w:left="426"/>
        <w:jc w:val="center"/>
        <w:rPr>
          <w:rFonts w:ascii="Verdana" w:eastAsia="Times New Roman" w:hAnsi="Verdana"/>
          <w:b/>
          <w:i/>
          <w:sz w:val="26"/>
          <w:szCs w:val="26"/>
          <w:u w:val="single"/>
          <w:lang w:eastAsia="fr-FR"/>
        </w:rPr>
      </w:pPr>
      <w:proofErr w:type="gramStart"/>
      <w:r>
        <w:rPr>
          <w:rFonts w:ascii="Verdana" w:eastAsia="Times New Roman" w:hAnsi="Verdana"/>
          <w:b/>
          <w:spacing w:val="60"/>
          <w:sz w:val="26"/>
          <w:szCs w:val="26"/>
          <w:u w:val="single"/>
          <w:lang w:eastAsia="fr-FR"/>
        </w:rPr>
        <w:t>par</w:t>
      </w:r>
      <w:proofErr w:type="gramEnd"/>
      <w:r w:rsidR="00E80B07" w:rsidRPr="00081FB0">
        <w:rPr>
          <w:rFonts w:ascii="Verdana" w:eastAsia="Times New Roman" w:hAnsi="Verdana"/>
          <w:b/>
          <w:spacing w:val="60"/>
          <w:sz w:val="26"/>
          <w:szCs w:val="26"/>
          <w:u w:val="single"/>
          <w:lang w:eastAsia="fr-FR"/>
        </w:rPr>
        <w:t xml:space="preserve"> </w:t>
      </w:r>
      <w:r w:rsidR="00926A2D">
        <w:rPr>
          <w:rFonts w:ascii="Verdana" w:eastAsia="Times New Roman" w:hAnsi="Verdana"/>
          <w:b/>
          <w:spacing w:val="60"/>
          <w:sz w:val="26"/>
          <w:szCs w:val="26"/>
          <w:u w:val="single"/>
          <w:lang w:eastAsia="fr-FR"/>
        </w:rPr>
        <w:t>mail à l’adresse mail suivante</w:t>
      </w:r>
      <w:r w:rsidR="00926A2D" w:rsidRPr="00926A2D">
        <w:rPr>
          <w:rFonts w:ascii="Verdana" w:eastAsia="Times New Roman" w:hAnsi="Verdana"/>
          <w:b/>
          <w:spacing w:val="60"/>
          <w:sz w:val="26"/>
          <w:szCs w:val="26"/>
          <w:lang w:eastAsia="fr-FR"/>
        </w:rPr>
        <w:t> :</w:t>
      </w:r>
    </w:p>
    <w:p w:rsidR="002E782D" w:rsidRDefault="002E782D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b/>
          <w:sz w:val="26"/>
          <w:szCs w:val="26"/>
          <w:lang w:eastAsia="fr-FR"/>
        </w:rPr>
      </w:pPr>
    </w:p>
    <w:p w:rsidR="00926A2D" w:rsidRPr="00B401F3" w:rsidRDefault="00926A2D" w:rsidP="0092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center"/>
        <w:rPr>
          <w:rFonts w:ascii="Verdana" w:hAnsi="Verdana"/>
          <w:b/>
          <w:sz w:val="26"/>
          <w:szCs w:val="26"/>
        </w:rPr>
      </w:pPr>
      <w:r w:rsidRPr="00B401F3">
        <w:rPr>
          <w:rFonts w:ascii="Verdana" w:hAnsi="Verdana"/>
          <w:b/>
          <w:sz w:val="26"/>
          <w:szCs w:val="26"/>
        </w:rPr>
        <w:t>reaap62.cafpas-de-calais@cafpas-de-calais.cnafmail.fr</w:t>
      </w:r>
    </w:p>
    <w:p w:rsidR="00926A2D" w:rsidRPr="00745A97" w:rsidRDefault="00926A2D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926A2D" w:rsidRPr="00745A97" w:rsidRDefault="00926A2D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9D7B6D" w:rsidRPr="00745A97" w:rsidRDefault="009D7B6D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745A97" w:rsidRPr="00745A97" w:rsidRDefault="00745A97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745A97" w:rsidRPr="00745A97" w:rsidRDefault="00745A97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745A97" w:rsidRPr="00745A97" w:rsidRDefault="00745A97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745A97" w:rsidRPr="00745A97" w:rsidRDefault="00745A97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745A97" w:rsidRPr="00745A97" w:rsidRDefault="00745A97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745A97" w:rsidRPr="00745A97" w:rsidRDefault="00745A97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p w:rsidR="00745A97" w:rsidRPr="00745A97" w:rsidRDefault="00745A97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3A4672" w:rsidTr="003A4672">
        <w:tc>
          <w:tcPr>
            <w:tcW w:w="10063" w:type="dxa"/>
            <w:gridSpan w:val="2"/>
          </w:tcPr>
          <w:p w:rsidR="003A4672" w:rsidRDefault="003A4672" w:rsidP="009D7B6D">
            <w:pPr>
              <w:spacing w:after="0" w:line="240" w:lineRule="auto"/>
              <w:ind w:right="-3"/>
              <w:jc w:val="center"/>
              <w:outlineLvl w:val="0"/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pPr>
            <w:r w:rsidRPr="003E3FA5">
              <w:rPr>
                <w:rFonts w:ascii="Verdana" w:eastAsia="Times New Roman" w:hAnsi="Verdana"/>
                <w:b/>
                <w:sz w:val="26"/>
                <w:szCs w:val="26"/>
                <w:lang w:eastAsia="fr-FR"/>
              </w:rPr>
              <w:t>Vos contacts à la Caisse d’Allocations Familiales</w:t>
            </w:r>
          </w:p>
        </w:tc>
      </w:tr>
      <w:tr w:rsidR="003A4672" w:rsidRPr="003A4672" w:rsidTr="003A4672">
        <w:tc>
          <w:tcPr>
            <w:tcW w:w="5031" w:type="dxa"/>
            <w:vAlign w:val="center"/>
          </w:tcPr>
          <w:p w:rsid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3E3FA5"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fr-FR"/>
              </w:rPr>
              <w:t>Pour le REAAP</w:t>
            </w:r>
          </w:p>
          <w:p w:rsid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3A4672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Florence </w:t>
            </w:r>
            <w:proofErr w:type="spellStart"/>
            <w:r w:rsidRPr="003A4672">
              <w:rPr>
                <w:rFonts w:ascii="Verdana" w:eastAsia="Times New Roman" w:hAnsi="Verdana"/>
                <w:sz w:val="20"/>
                <w:szCs w:val="20"/>
                <w:lang w:eastAsia="fr-FR"/>
              </w:rPr>
              <w:t>Legry</w:t>
            </w:r>
            <w:proofErr w:type="spellEnd"/>
          </w:p>
          <w:p w:rsidR="003A4672" w:rsidRP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3A4672">
              <w:rPr>
                <w:rFonts w:ascii="Verdana" w:eastAsia="Times New Roman" w:hAnsi="Verdana"/>
                <w:sz w:val="20"/>
                <w:szCs w:val="20"/>
                <w:lang w:eastAsia="fr-FR"/>
              </w:rPr>
              <w:t>Conseiller Thématique Parentalité</w:t>
            </w:r>
          </w:p>
          <w:p w:rsidR="003A4672" w:rsidRP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3A4672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sym w:font="Wingdings" w:char="F028"/>
            </w:r>
            <w:r w:rsidRPr="003A4672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 xml:space="preserve"> </w:t>
            </w:r>
            <w:r w:rsidRPr="003A4672">
              <w:rPr>
                <w:rFonts w:ascii="Verdana" w:eastAsia="Times New Roman" w:hAnsi="Verdana"/>
                <w:sz w:val="20"/>
                <w:szCs w:val="20"/>
                <w:lang w:eastAsia="fr-FR"/>
              </w:rPr>
              <w:t>03.21.46.94.37</w:t>
            </w:r>
          </w:p>
          <w:p w:rsidR="003A4672" w:rsidRPr="003A4672" w:rsidRDefault="00FF4CE5" w:rsidP="003A4672">
            <w:pPr>
              <w:spacing w:before="120" w:after="12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hyperlink r:id="rId17" w:history="1">
              <w:r w:rsidR="003A4672" w:rsidRPr="003A4672">
                <w:rPr>
                  <w:rFonts w:ascii="Verdana" w:eastAsia="Times New Roman" w:hAnsi="Verdana"/>
                  <w:sz w:val="20"/>
                  <w:szCs w:val="20"/>
                  <w:lang w:eastAsia="fr-FR"/>
                </w:rPr>
                <w:t>florence.legry@cafpas-de-calais.cnafmail.fr</w:t>
              </w:r>
            </w:hyperlink>
          </w:p>
        </w:tc>
        <w:tc>
          <w:tcPr>
            <w:tcW w:w="5032" w:type="dxa"/>
            <w:vAlign w:val="center"/>
          </w:tcPr>
          <w:p w:rsid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fr-FR"/>
              </w:rPr>
              <w:t>Pour les Programmes de Réussite Educative</w:t>
            </w:r>
          </w:p>
          <w:p w:rsid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Isabelle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Marez</w:t>
            </w:r>
            <w:proofErr w:type="spellEnd"/>
          </w:p>
          <w:p w:rsidR="003A4672" w:rsidRP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3A4672">
              <w:rPr>
                <w:rFonts w:ascii="Verdana" w:eastAsia="Times New Roman" w:hAnsi="Verdana"/>
                <w:sz w:val="20"/>
                <w:szCs w:val="20"/>
                <w:lang w:eastAsia="fr-FR"/>
              </w:rPr>
              <w:t>Conseiller Animation Vie Sociale</w:t>
            </w:r>
          </w:p>
          <w:p w:rsidR="003A4672" w:rsidRP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3A4672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sym w:font="Wingdings" w:char="F028"/>
            </w:r>
            <w:r w:rsidRPr="003A4672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03 21 24 54 86</w:t>
            </w:r>
          </w:p>
          <w:p w:rsid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3A4672">
              <w:rPr>
                <w:rFonts w:ascii="Verdana" w:eastAsia="Times New Roman" w:hAnsi="Verdana"/>
                <w:sz w:val="20"/>
                <w:szCs w:val="20"/>
                <w:lang w:eastAsia="fr-FR"/>
              </w:rPr>
              <w:t>isabelle.marez@cafpas-de-calais.cnafmail.fr</w:t>
            </w:r>
          </w:p>
          <w:p w:rsidR="003A4672" w:rsidRPr="003A4672" w:rsidRDefault="003A4672" w:rsidP="003A4672">
            <w:pPr>
              <w:spacing w:before="120" w:after="0" w:line="240" w:lineRule="auto"/>
              <w:ind w:right="-6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</w:tbl>
    <w:p w:rsidR="003A4672" w:rsidRPr="003A4672" w:rsidRDefault="003A4672" w:rsidP="009D7B6D">
      <w:pPr>
        <w:spacing w:after="0" w:line="240" w:lineRule="auto"/>
        <w:ind w:right="-3"/>
        <w:jc w:val="center"/>
        <w:outlineLvl w:val="0"/>
        <w:rPr>
          <w:rFonts w:ascii="Verdana" w:eastAsia="Times New Roman" w:hAnsi="Verdana"/>
          <w:b/>
          <w:sz w:val="20"/>
          <w:szCs w:val="20"/>
          <w:lang w:eastAsia="fr-FR"/>
        </w:rPr>
      </w:pPr>
    </w:p>
    <w:p w:rsidR="009D7B6D" w:rsidRPr="003E3FA5" w:rsidRDefault="009D7B6D" w:rsidP="009D7B6D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fr-FR"/>
        </w:rPr>
      </w:pPr>
    </w:p>
    <w:p w:rsidR="00982727" w:rsidRDefault="009D7B6D" w:rsidP="00266A41">
      <w:pPr>
        <w:spacing w:after="0" w:line="240" w:lineRule="auto"/>
        <w:ind w:left="426"/>
        <w:rPr>
          <w:rFonts w:ascii="Verdana" w:eastAsia="Times New Roman" w:hAnsi="Verdana"/>
          <w:sz w:val="20"/>
          <w:szCs w:val="20"/>
          <w:lang w:eastAsia="fr-FR"/>
        </w:rPr>
      </w:pPr>
      <w:r w:rsidRPr="00D252B7">
        <w:rPr>
          <w:rFonts w:ascii="Verdana" w:eastAsia="Times New Roman" w:hAnsi="Verdana"/>
          <w:sz w:val="20"/>
          <w:szCs w:val="20"/>
          <w:lang w:eastAsia="fr-FR"/>
        </w:rPr>
        <w:t>Ce dossier est télécha</w:t>
      </w:r>
      <w:r w:rsidR="00266A41">
        <w:rPr>
          <w:rFonts w:ascii="Verdana" w:eastAsia="Times New Roman" w:hAnsi="Verdana"/>
          <w:sz w:val="20"/>
          <w:szCs w:val="20"/>
          <w:lang w:eastAsia="fr-FR"/>
        </w:rPr>
        <w:t>rgeable sur</w:t>
      </w:r>
      <w:r w:rsidR="00982727">
        <w:rPr>
          <w:rFonts w:ascii="Verdana" w:eastAsia="Times New Roman" w:hAnsi="Verdana"/>
          <w:sz w:val="20"/>
          <w:szCs w:val="20"/>
          <w:lang w:eastAsia="fr-FR"/>
        </w:rPr>
        <w:t> :</w:t>
      </w:r>
    </w:p>
    <w:p w:rsidR="00982727" w:rsidRPr="00982727" w:rsidRDefault="00982727" w:rsidP="00982727">
      <w:pPr>
        <w:pStyle w:val="Paragraphedeliste"/>
        <w:numPr>
          <w:ilvl w:val="0"/>
          <w:numId w:val="25"/>
        </w:numPr>
        <w:spacing w:before="120" w:after="0" w:line="240" w:lineRule="auto"/>
        <w:rPr>
          <w:rFonts w:ascii="Verdana" w:eastAsia="Times New Roman" w:hAnsi="Verdana"/>
          <w:sz w:val="20"/>
          <w:szCs w:val="20"/>
          <w:lang w:eastAsia="fr-FR"/>
        </w:rPr>
      </w:pPr>
      <w:r w:rsidRPr="00982727">
        <w:rPr>
          <w:rFonts w:ascii="Verdana" w:eastAsia="Times New Roman" w:hAnsi="Verdana"/>
          <w:b/>
          <w:sz w:val="20"/>
          <w:szCs w:val="20"/>
          <w:u w:val="single"/>
          <w:lang w:eastAsia="fr-FR"/>
        </w:rPr>
        <w:t>www.caf.fr</w:t>
      </w:r>
    </w:p>
    <w:p w:rsidR="00765C94" w:rsidRPr="00982727" w:rsidRDefault="00FF4CE5" w:rsidP="00982727">
      <w:pPr>
        <w:pStyle w:val="Paragraphedeliste"/>
        <w:numPr>
          <w:ilvl w:val="0"/>
          <w:numId w:val="25"/>
        </w:numPr>
        <w:spacing w:before="120" w:after="0" w:line="240" w:lineRule="auto"/>
        <w:rPr>
          <w:rFonts w:ascii="Verdana" w:eastAsia="Times New Roman" w:hAnsi="Verdana"/>
          <w:sz w:val="20"/>
          <w:szCs w:val="20"/>
          <w:lang w:eastAsia="fr-FR"/>
        </w:rPr>
      </w:pPr>
      <w:hyperlink r:id="rId18" w:history="1">
        <w:r w:rsidR="00982727" w:rsidRPr="00982727">
          <w:rPr>
            <w:rFonts w:ascii="Verdana" w:eastAsia="Times New Roman" w:hAnsi="Verdana"/>
            <w:b/>
            <w:sz w:val="20"/>
            <w:szCs w:val="20"/>
            <w:u w:val="single"/>
            <w:lang w:eastAsia="fr-FR"/>
          </w:rPr>
          <w:t>www.parent62.org</w:t>
        </w:r>
      </w:hyperlink>
    </w:p>
    <w:p w:rsidR="00765C94" w:rsidRDefault="00765C9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5C94" w:rsidRDefault="00765C9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01F3" w:rsidRDefault="00B401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01F3" w:rsidRDefault="00B401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01F3" w:rsidRDefault="00B401F3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5472" w:rsidRDefault="00095472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5472" w:rsidRDefault="00095472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5472" w:rsidRDefault="00095472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5472" w:rsidRPr="00745A97" w:rsidRDefault="00095472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5C94" w:rsidRPr="00745A97" w:rsidRDefault="00765C94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5C94" w:rsidRDefault="00765C94" w:rsidP="00765C94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after="120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Vous </w:t>
      </w:r>
      <w:r w:rsidR="008F7F4E">
        <w:rPr>
          <w:rFonts w:ascii="Verdana" w:hAnsi="Verdana" w:cs="Verdana"/>
          <w:sz w:val="20"/>
          <w:szCs w:val="20"/>
        </w:rPr>
        <w:t xml:space="preserve">avez obtenu en  2017 </w:t>
      </w:r>
      <w:r>
        <w:rPr>
          <w:rFonts w:ascii="Verdana" w:hAnsi="Verdana" w:cs="Verdana"/>
          <w:sz w:val="20"/>
          <w:szCs w:val="20"/>
        </w:rPr>
        <w:t xml:space="preserve">un financement </w:t>
      </w:r>
      <w:r w:rsidR="0055644D">
        <w:rPr>
          <w:rFonts w:ascii="Verdana" w:hAnsi="Verdana" w:cs="Verdana"/>
          <w:sz w:val="20"/>
          <w:szCs w:val="20"/>
        </w:rPr>
        <w:t>REAAP</w:t>
      </w:r>
      <w:r w:rsidR="008F7F4E">
        <w:rPr>
          <w:rFonts w:ascii="Verdana" w:hAnsi="Verdana" w:cs="Verdana"/>
          <w:sz w:val="20"/>
          <w:szCs w:val="20"/>
        </w:rPr>
        <w:t xml:space="preserve"> ou PRE</w:t>
      </w:r>
      <w:r>
        <w:rPr>
          <w:rFonts w:ascii="Verdana" w:hAnsi="Verdana" w:cs="Verdana"/>
          <w:sz w:val="20"/>
          <w:szCs w:val="20"/>
        </w:rPr>
        <w:t>.</w:t>
      </w:r>
    </w:p>
    <w:p w:rsidR="00765C94" w:rsidRDefault="00765C94" w:rsidP="00765C94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after="120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1" layoutInCell="1" allowOverlap="1" wp14:anchorId="344EC1EE" wp14:editId="4C72A319">
                <wp:simplePos x="0" y="0"/>
                <wp:positionH relativeFrom="column">
                  <wp:posOffset>-732790</wp:posOffset>
                </wp:positionH>
                <wp:positionV relativeFrom="page">
                  <wp:posOffset>113665</wp:posOffset>
                </wp:positionV>
                <wp:extent cx="7152640" cy="10162540"/>
                <wp:effectExtent l="0" t="0" r="1016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2640" cy="10162540"/>
                          <a:chOff x="0" y="0"/>
                          <a:chExt cx="7074810" cy="10159365"/>
                        </a:xfrm>
                      </wpg:grpSpPr>
                      <wpg:grpSp>
                        <wpg:cNvPr id="3" name="Group 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82015" cy="10159365"/>
                            <a:chOff x="0" y="0"/>
                            <a:chExt cx="1389" cy="1590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6" cy="159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99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" y="7034"/>
                              <a:ext cx="1134" cy="1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7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94890" y="198408"/>
                            <a:ext cx="6979920" cy="368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210" w:rsidRDefault="00786210" w:rsidP="00765C94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  <w:t>BILAN ACTION</w:t>
                              </w:r>
                              <w:r w:rsidRPr="00BF78C8">
                                <w:rPr>
                                  <w:rFonts w:ascii="Verdana" w:hAnsi="Verdana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  <w:t xml:space="preserve"> PARENTALITE 201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31" style="position:absolute;left:0;text-align:left;margin-left:-57.7pt;margin-top:8.95pt;width:563.2pt;height:800.2pt;z-index:251695104;mso-position-vertical-relative:page;mso-width-relative:margin;mso-height-relative:margin" coordsize="70748,1015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">
                <v:group id="Group 97" o:spid="_x0000_s1032" style="position:absolute;width:8820;height:101593" coordsize="1389,15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98" o:spid="_x0000_s1033" type="#_x0000_t75" style="position:absolute;width:646;height:1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O57DFAAAA2gAAAA8AAABkcnMvZG93bnJldi54bWxEj0FrwkAUhO9C/8PyCr2ZTW2wJboJRRDU&#10;Q9E0h3p7Zl+T0OzbkF01/ffdguBxmJlvmGU+mk5caHCtZQXPUQyCuLK65VpB+bmevoFwHlljZ5kU&#10;/JKDPHuYLDHV9soHuhS+FgHCLkUFjfd9KqWrGjLoItsTB+/bDgZ9kEMt9YDXADednMXxXBpsOSw0&#10;2NOqoeqnOBsF/a7YH9158/XykaxK2ZXb5PV0VOrpcXxfgPA0+nv41t5oBQn8Xwk3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zuewxQAAANoAAAAPAAAAAAAAAAAAAAAA&#10;AJ8CAABkcnMvZG93bnJldi54bWxQSwUGAAAAAAQABAD3AAAAkQMAAAAA&#10;">
                    <v:imagedata r:id="rId11" o:title=""/>
                  </v:shape>
                  <v:shape id="Picture 99" o:spid="_x0000_s1034" type="#_x0000_t75" style="position:absolute;left:255;top:7034;width:1134;height:182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iC7vBAAAA2gAAAA8AAABkcnMvZG93bnJldi54bWxEj0+LwjAUxO8LfofwBG9rqqCr1bSooCyC&#10;B/9cvD2aZ1vavJQmav32G0HY4zAzv2GWaWdq8aDWlZYVjIYRCOLM6pJzBZfz9nsGwnlkjbVlUvAi&#10;B2nS+1pirO2Tj/Q4+VwECLsYFRTeN7GULivIoBvahjh4N9sa9EG2udQtPgPc1HIcRVNpsOSwUGBD&#10;m4Ky6nQ3CqqoYn/d7cfrvK7kj7kf9JwPSg363WoBwlPn/8Of9q9WMIH3lXADZ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iC7vBAAAA2gAAAA8AAAAAAAAAAAAAAAAAnwIA&#10;AGRycy9kb3ducmV2LnhtbFBLBQYAAAAABAAEAPcAAACNAwAAAAA=&#10;">
                    <v:imagedata r:id="rId12" o:title=""/>
                    <o:lock v:ext="edit" aspectratio="f"/>
                  </v:shape>
                </v:group>
                <v:roundrect id="AutoShape 100" o:spid="_x0000_s1035" style="position:absolute;left:948;top:1984;width:69800;height:36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+sMIA&#10;AADaAAAADwAAAGRycy9kb3ducmV2LnhtbESPQYvCMBSE7wv+h/AEb2uqgivVKCIKXlxYaw/eHs2z&#10;KTYvtYla//1GWNjjMDPfMItVZ2vxoNZXjhWMhgkI4sLpiksFp2z3OQPhA7LG2jEpeJGH1bL3scBU&#10;uyf/0OMYShEh7FNUYEJoUil9YciiH7qGOHoX11oMUbal1C0+I9zWcpwkU2mx4rhgsKGNoeJ6vFsF&#10;90Ne377Hk/xsu9vFZFV2DdtMqUG/W89BBOrCf/ivvdcKvuB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H6wwgAAANoAAAAPAAAAAAAAAAAAAAAAAJgCAABkcnMvZG93&#10;bnJldi54bWxQSwUGAAAAAAQABAD1AAAAhwMAAAAA&#10;" fillcolor="#d8d8d8">
                  <v:textbox>
                    <w:txbxContent>
                      <w:p w:rsidR="00786210" w:rsidRDefault="00786210" w:rsidP="00765C94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pacing w:val="1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10"/>
                            <w:sz w:val="26"/>
                            <w:szCs w:val="26"/>
                          </w:rPr>
                          <w:t>BILAN ACTION</w:t>
                        </w:r>
                        <w:r w:rsidRPr="00BF78C8">
                          <w:rPr>
                            <w:rFonts w:ascii="Verdana" w:hAnsi="Verdana"/>
                            <w:b/>
                            <w:spacing w:val="10"/>
                            <w:sz w:val="26"/>
                            <w:szCs w:val="26"/>
                          </w:rPr>
                          <w:t xml:space="preserve"> PARENTALITE 201</w:t>
                        </w:r>
                        <w:r>
                          <w:rPr>
                            <w:rFonts w:ascii="Verdana" w:hAnsi="Verdana"/>
                            <w:b/>
                            <w:spacing w:val="10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oundrect>
                <w10:wrap anchory="page"/>
                <w10:anchorlock/>
              </v:group>
            </w:pict>
          </mc:Fallback>
        </mc:AlternateContent>
      </w:r>
      <w:r w:rsidR="008F7F4E">
        <w:rPr>
          <w:rFonts w:ascii="Verdana" w:hAnsi="Verdana" w:cs="Verdana"/>
          <w:sz w:val="20"/>
          <w:szCs w:val="20"/>
        </w:rPr>
        <w:t>Si vous souhaitez un accompagnement pour la complétude du dossier</w:t>
      </w:r>
      <w:r w:rsidR="002620E0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vous pouvez prendre attache </w:t>
      </w:r>
      <w:r w:rsidR="0055644D">
        <w:rPr>
          <w:rFonts w:ascii="Verdana" w:hAnsi="Verdana" w:cs="Verdana"/>
          <w:sz w:val="20"/>
          <w:szCs w:val="20"/>
        </w:rPr>
        <w:t xml:space="preserve">auprès du Responsable de Territoire </w:t>
      </w:r>
      <w:r w:rsidR="008F7F4E">
        <w:rPr>
          <w:rFonts w:ascii="Verdana" w:hAnsi="Verdana" w:cs="Verdana"/>
          <w:sz w:val="20"/>
          <w:szCs w:val="20"/>
        </w:rPr>
        <w:t xml:space="preserve">CAF </w:t>
      </w:r>
      <w:r>
        <w:rPr>
          <w:rFonts w:ascii="Verdana" w:hAnsi="Verdana" w:cs="Verdana"/>
          <w:sz w:val="20"/>
          <w:szCs w:val="20"/>
        </w:rPr>
        <w:t>ou du Coordonnateur parentalité.</w:t>
      </w:r>
    </w:p>
    <w:p w:rsidR="0055644D" w:rsidRDefault="0055644D" w:rsidP="0055644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55644D" w:rsidRDefault="0055644D" w:rsidP="0055644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701"/>
        <w:gridCol w:w="2268"/>
        <w:gridCol w:w="1843"/>
      </w:tblGrid>
      <w:tr w:rsidR="0055644D" w:rsidTr="00745A97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4D" w:rsidRPr="007F3431" w:rsidRDefault="0055644D" w:rsidP="00745A97">
            <w:pPr>
              <w:spacing w:after="120"/>
              <w:ind w:left="34"/>
              <w:jc w:val="center"/>
              <w:rPr>
                <w:rFonts w:ascii="Verdana" w:hAnsi="Verdana" w:cs="Verdana"/>
                <w:b/>
                <w:sz w:val="20"/>
                <w:szCs w:val="20"/>
                <w:u w:val="single"/>
              </w:rPr>
            </w:pPr>
            <w:r w:rsidRPr="007F3431">
              <w:rPr>
                <w:rFonts w:ascii="Verdana" w:hAnsi="Verdana" w:cs="Verdana"/>
                <w:b/>
                <w:sz w:val="20"/>
                <w:szCs w:val="20"/>
                <w:u w:val="single"/>
              </w:rPr>
              <w:t>CONTACTS</w:t>
            </w:r>
          </w:p>
          <w:p w:rsidR="0055644D" w:rsidRPr="007F3431" w:rsidRDefault="0055644D" w:rsidP="00745A97">
            <w:pPr>
              <w:spacing w:after="120"/>
              <w:ind w:left="34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F3431">
              <w:rPr>
                <w:rFonts w:ascii="Verdana" w:hAnsi="Verdana" w:cs="Verdana"/>
                <w:sz w:val="20"/>
                <w:szCs w:val="20"/>
              </w:rPr>
              <w:t>Pour toute information, demande de renseignements complémentaires ou soutien technique</w:t>
            </w:r>
          </w:p>
        </w:tc>
      </w:tr>
      <w:tr w:rsidR="0055644D" w:rsidTr="00745A97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5E6575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5E6575">
              <w:rPr>
                <w:rFonts w:ascii="Verdana" w:hAnsi="Verdana" w:cs="Verdana"/>
                <w:b/>
                <w:sz w:val="20"/>
                <w:szCs w:val="20"/>
              </w:rPr>
              <w:t>Territoire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5E6575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Responsable de Territoire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5E6575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5E6575">
              <w:rPr>
                <w:rFonts w:ascii="Verdana" w:hAnsi="Verdana" w:cs="Verdana"/>
                <w:b/>
                <w:sz w:val="20"/>
                <w:szCs w:val="20"/>
              </w:rPr>
              <w:t>Coordonnateur Parentalité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431">
              <w:rPr>
                <w:rFonts w:ascii="Verdana" w:hAnsi="Verdana" w:cs="Verdana"/>
                <w:sz w:val="18"/>
                <w:szCs w:val="18"/>
              </w:rPr>
              <w:t>Arras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Michèle FRUTIER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03 21 24 73 20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431">
              <w:rPr>
                <w:rFonts w:ascii="Verdana" w:hAnsi="Verdana" w:cs="Verdana"/>
                <w:sz w:val="18"/>
                <w:szCs w:val="18"/>
              </w:rPr>
              <w:t>Céline HERNA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 w:rsidRPr="007F3431">
              <w:rPr>
                <w:rFonts w:ascii="Verdana" w:hAnsi="Verdana" w:cs="Verdana"/>
                <w:sz w:val="18"/>
                <w:szCs w:val="18"/>
              </w:rPr>
              <w:t>DEZ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431">
              <w:rPr>
                <w:rFonts w:ascii="Verdana" w:hAnsi="Verdana" w:cs="Verdana"/>
                <w:sz w:val="18"/>
                <w:szCs w:val="18"/>
              </w:rPr>
              <w:t>07 52 03 41 26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Béthune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Martine GREBERT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03 21 24 54 14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Marie NOWICKI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06 08 94 25 75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Boulogne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Virginie BRASSEUR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03 21 30 92 10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Kévin ANSEL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06 33 05 99 84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Calais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Sophie DELMARRE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03 21 19 02 31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Laëtitia DUMOULIN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07 85 51 27 40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Etaples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Paulette JUILIEN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03 21 94 51 63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Adeline DENECQUE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03 21 90 91 08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Hénin Carvin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David MEILENDER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03 21 24 73 13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Gwénaëlle FLORENT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06 25 25 43 70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Lens Liévin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Marie-Paule BATAILLE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03 21 24 73 39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Mélanie MICELLI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06 43 33 41 31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 Omer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Véronique DELAINE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03 21 98 42 49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Blandine BRILLOUET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06 64 72 56 37</w:t>
            </w:r>
          </w:p>
        </w:tc>
      </w:tr>
      <w:tr w:rsidR="0055644D" w:rsidTr="00745A97"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 Pol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Isabelle WOZNY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03 21 03 98 02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55644D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Laurence MEROT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4D" w:rsidRPr="007F3431" w:rsidRDefault="00FD1303" w:rsidP="00745A97">
            <w:pPr>
              <w:spacing w:after="0"/>
              <w:ind w:left="3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06 85 28 07 62</w:t>
            </w:r>
          </w:p>
        </w:tc>
      </w:tr>
    </w:tbl>
    <w:p w:rsidR="0055644D" w:rsidRDefault="0055644D" w:rsidP="0055644D">
      <w:pPr>
        <w:ind w:left="709"/>
        <w:jc w:val="both"/>
        <w:rPr>
          <w:rFonts w:ascii="Verdana" w:eastAsia="Times New Roman" w:hAnsi="Verdana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5C94" w:rsidRDefault="00765C9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65C94" w:rsidRDefault="00745A97" w:rsidP="00765C94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after="120"/>
        <w:ind w:left="709"/>
        <w:jc w:val="both"/>
        <w:rPr>
          <w:rFonts w:ascii="Verdana" w:eastAsia="Times New Roman" w:hAnsi="Verdana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-316865</wp:posOffset>
            </wp:positionV>
            <wp:extent cx="406979" cy="10173335"/>
            <wp:effectExtent l="0" t="0" r="0" b="0"/>
            <wp:wrapNone/>
            <wp:docPr id="19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4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9" cy="101733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-577469</wp:posOffset>
                </wp:positionH>
                <wp:positionV relativeFrom="paragraph">
                  <wp:posOffset>-136885</wp:posOffset>
                </wp:positionV>
                <wp:extent cx="6992239" cy="370172"/>
                <wp:effectExtent l="0" t="0" r="18415" b="11430"/>
                <wp:wrapNone/>
                <wp:docPr id="2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2239" cy="3701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210" w:rsidRPr="00355D1D" w:rsidRDefault="00786210" w:rsidP="00E300D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355D1D"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  <w:t xml:space="preserve">Fiche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  <w:t>1</w:t>
                            </w:r>
                            <w:r w:rsidRPr="00355D1D"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BF78C8">
                              <w:rPr>
                                <w:rFonts w:ascii="Verdana" w:hAnsi="Verdana"/>
                                <w:b/>
                                <w:spacing w:val="10"/>
                                <w:sz w:val="26"/>
                                <w:szCs w:val="26"/>
                              </w:rPr>
                              <w:t>Liste des actions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41" o:spid="_x0000_s1036" style="position:absolute;left:0;text-align:left;margin-left:-45.45pt;margin-top:-10.8pt;width:550.55pt;height:2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" fillcolor="#d8d8d8">
                <v:textbox>
                  <w:txbxContent>
                    <w:p w:rsidR="00786210" w:rsidRPr="00355D1D" w:rsidRDefault="00786210" w:rsidP="00E300D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</w:pPr>
                      <w:r w:rsidRPr="00355D1D"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  <w:t xml:space="preserve">Fiche </w:t>
                      </w:r>
                      <w:r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  <w:t>1</w:t>
                      </w:r>
                      <w:r w:rsidRPr="00355D1D"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  <w:t xml:space="preserve">– </w:t>
                      </w:r>
                      <w:r w:rsidRPr="00BF78C8">
                        <w:rPr>
                          <w:rFonts w:ascii="Verdana" w:hAnsi="Verdana"/>
                          <w:b/>
                          <w:spacing w:val="10"/>
                          <w:sz w:val="26"/>
                          <w:szCs w:val="26"/>
                        </w:rPr>
                        <w:t>Liste des actions 2017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765C94">
        <w:rPr>
          <w:rFonts w:ascii="Verdana" w:hAnsi="Verdana" w:cs="Verdana"/>
          <w:sz w:val="20"/>
          <w:szCs w:val="20"/>
        </w:rPr>
        <w:t>pour</w:t>
      </w:r>
      <w:proofErr w:type="gramEnd"/>
      <w:r w:rsidR="00765C94">
        <w:rPr>
          <w:rFonts w:ascii="Verdana" w:hAnsi="Verdana" w:cs="Verdana"/>
          <w:sz w:val="20"/>
          <w:szCs w:val="20"/>
        </w:rPr>
        <w:t xml:space="preserve"> un financement </w:t>
      </w:r>
    </w:p>
    <w:p w:rsidR="00745A97" w:rsidRDefault="00745A97" w:rsidP="00926A2D">
      <w:pPr>
        <w:tabs>
          <w:tab w:val="num" w:pos="1353"/>
          <w:tab w:val="center" w:pos="4678"/>
          <w:tab w:val="left" w:pos="6663"/>
        </w:tabs>
        <w:spacing w:after="0" w:line="240" w:lineRule="auto"/>
        <w:rPr>
          <w:rFonts w:ascii="Verdana" w:eastAsia="Times New Roman" w:hAnsi="Verdana"/>
          <w:sz w:val="20"/>
          <w:lang w:eastAsia="fr-FR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745A97" w:rsidRPr="00B23DD4" w:rsidTr="00745A97">
        <w:trPr>
          <w:trHeight w:val="403"/>
        </w:trPr>
        <w:tc>
          <w:tcPr>
            <w:tcW w:w="3403" w:type="dxa"/>
            <w:shd w:val="clear" w:color="auto" w:fill="FFFFFF"/>
            <w:vAlign w:val="center"/>
          </w:tcPr>
          <w:p w:rsidR="00745A97" w:rsidRPr="00745A97" w:rsidRDefault="00C93F73" w:rsidP="00745A97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pPr>
            <w:r w:rsidRPr="00745A97">
              <w:rPr>
                <w:rFonts w:ascii="Tahoma" w:eastAsia="Times New Roman" w:hAnsi="Tahoma"/>
                <w:b/>
                <w:noProof/>
                <w:sz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1" layoutInCell="0" allowOverlap="0" wp14:anchorId="359BFAEE" wp14:editId="3BF64272">
                      <wp:simplePos x="0" y="0"/>
                      <wp:positionH relativeFrom="column">
                        <wp:posOffset>-1965325</wp:posOffset>
                      </wp:positionH>
                      <wp:positionV relativeFrom="paragraph">
                        <wp:posOffset>-863600</wp:posOffset>
                      </wp:positionV>
                      <wp:extent cx="882015" cy="10102850"/>
                      <wp:effectExtent l="0" t="0" r="0" b="0"/>
                      <wp:wrapNone/>
                      <wp:docPr id="27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015" cy="10102850"/>
                                <a:chOff x="181" y="163"/>
                                <a:chExt cx="1389" cy="15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" y="163"/>
                                  <a:ext cx="646" cy="159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126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6" y="7197"/>
                                  <a:ext cx="1134" cy="18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" o:spid="_x0000_s1026" style="position:absolute;margin-left:-154.75pt;margin-top:-68pt;width:69.45pt;height:795.5pt;z-index:251651072" coordorigin="181,163" coordsize="1389,159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" o:allowincell="f" o:allowoverlap="f">
                      <v:shape id="Picture 125" o:spid="_x0000_s1027" type="#_x0000_t75" style="position:absolute;left:181;top:163;width:646;height:1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35PDAAAA2wAAAA8AAABkcnMvZG93bnJldi54bWxET89rwjAUvg/8H8ITdltTnWxSjSLCwO0w&#10;tOtBb8/mrS1rXkIT2+6/Xw7Cjh/f7/V2NK3oqfONZQWzJAVBXFrdcKWg+Hp7WoLwAVlja5kU/JKH&#10;7WbysMZM24FP1OehEjGEfYYK6hBcJqUvazLoE+uII/dtO4Mhwq6SusMhhptWztP0RRpsODbU6Ghf&#10;U/mT34wC95EfL/52OD9/LvaFbIv3xev1otTjdNytQAQaw7/47j5oBfM4Nn6JP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rfk8MAAADbAAAADwAAAAAAAAAAAAAAAACf&#10;AgAAZHJzL2Rvd25yZXYueG1sUEsFBgAAAAAEAAQA9wAAAI8DAAAAAA==&#10;">
                        <v:imagedata r:id="rId13" o:title=""/>
                      </v:shape>
                      <v:shape id="Picture 126" o:spid="_x0000_s1028" type="#_x0000_t75" style="position:absolute;left:436;top:7197;width:1134;height:182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hDnBAAAA2wAAAA8AAABkcnMvZG93bnJldi54bWxEj0GLwjAUhO8L/ofwBG9rag+6VqOooIjg&#10;YasXb4/m2ZY2L6WJWv+9EQSPw8x8w8yXnanFnVpXWlYwGkYgiDOrS84VnE/b3z8QziNrrC2Tgic5&#10;WC56P3NMtH3wP91Tn4sAYZeggsL7JpHSZQUZdEPbEAfvaluDPsg2l7rFR4CbWsZRNJYGSw4LBTa0&#10;KSir0ptRUEUV+8vuEK/zupITczvqKR+VGvS71QyEp85/w5/2XiuIp/D+En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BhDnBAAAA2wAAAA8AAAAAAAAAAAAAAAAAnwIA&#10;AGRycy9kb3ducmV2LnhtbFBLBQYAAAAABAAEAPcAAACNAwAAAAA=&#10;">
                        <v:imagedata r:id="rId14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745A97" w:rsidRPr="00745A9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>Nom du porteur de projet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5A97" w:rsidRPr="008E2CFD" w:rsidRDefault="00745A97" w:rsidP="00745A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745A97" w:rsidRPr="00B23DD4" w:rsidTr="00745A97">
        <w:trPr>
          <w:trHeight w:val="717"/>
        </w:trPr>
        <w:tc>
          <w:tcPr>
            <w:tcW w:w="3403" w:type="dxa"/>
            <w:shd w:val="clear" w:color="auto" w:fill="FFFFFF"/>
            <w:vAlign w:val="center"/>
          </w:tcPr>
          <w:p w:rsidR="00745A97" w:rsidRPr="00745A97" w:rsidRDefault="00745A97" w:rsidP="00745A97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pPr>
            <w:r w:rsidRPr="00745A9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5A97" w:rsidRPr="008E2CFD" w:rsidRDefault="00745A97" w:rsidP="00745A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</w:tbl>
    <w:p w:rsidR="00926A2D" w:rsidRDefault="00926A2D" w:rsidP="00B23DD4">
      <w:pPr>
        <w:spacing w:after="0"/>
        <w:rPr>
          <w:rFonts w:ascii="Verdana" w:eastAsia="Times New Roman" w:hAnsi="Verdana"/>
          <w:sz w:val="20"/>
          <w:lang w:eastAsia="fr-FR"/>
        </w:rPr>
      </w:pPr>
    </w:p>
    <w:p w:rsidR="00926A2D" w:rsidRDefault="00926A2D" w:rsidP="00B23DD4">
      <w:pPr>
        <w:spacing w:after="0"/>
        <w:rPr>
          <w:rFonts w:ascii="Verdana" w:eastAsia="Times New Roman" w:hAnsi="Verdana"/>
          <w:sz w:val="20"/>
          <w:lang w:eastAsia="fr-FR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693"/>
        <w:gridCol w:w="425"/>
        <w:gridCol w:w="426"/>
        <w:gridCol w:w="992"/>
        <w:gridCol w:w="992"/>
        <w:gridCol w:w="1276"/>
        <w:gridCol w:w="1417"/>
        <w:gridCol w:w="1561"/>
      </w:tblGrid>
      <w:tr w:rsidR="00D21D9D" w:rsidRPr="00B23DD4" w:rsidTr="00745A97">
        <w:trPr>
          <w:trHeight w:val="80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Intitulé de l’action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6A2D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R</w:t>
            </w:r>
          </w:p>
          <w:p w:rsidR="00926A2D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E</w:t>
            </w:r>
          </w:p>
          <w:p w:rsidR="00926A2D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A</w:t>
            </w:r>
          </w:p>
          <w:p w:rsidR="00926A2D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A</w:t>
            </w:r>
          </w:p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26A2D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P</w:t>
            </w:r>
          </w:p>
          <w:p w:rsidR="00926A2D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R</w:t>
            </w:r>
          </w:p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Montant</w:t>
            </w:r>
          </w:p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Accordé</w:t>
            </w:r>
          </w:p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>(€)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Montant</w:t>
            </w:r>
          </w:p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Utilisé</w:t>
            </w:r>
          </w:p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>(€)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1D9D" w:rsidRDefault="00DC1542" w:rsidP="00DC1542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Autres</w:t>
            </w:r>
          </w:p>
          <w:p w:rsidR="00EC444C" w:rsidRPr="00EC444C" w:rsidRDefault="00EC444C" w:rsidP="00DC1542">
            <w:pPr>
              <w:spacing w:after="0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fr-FR"/>
              </w:rPr>
            </w:pPr>
            <w:r w:rsidRPr="00EC444C">
              <w:rPr>
                <w:rFonts w:ascii="Verdana" w:eastAsia="Times New Roman" w:hAnsi="Verdana"/>
                <w:b/>
                <w:sz w:val="14"/>
                <w:szCs w:val="14"/>
                <w:lang w:eastAsia="fr-FR"/>
              </w:rPr>
              <w:t>financements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Action</w:t>
            </w:r>
          </w:p>
          <w:p w:rsidR="00D21D9D" w:rsidRPr="00DC1542" w:rsidRDefault="00D21D9D" w:rsidP="00C70C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Réalisée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C70CFE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Si non, pourquoi ?</w:t>
            </w: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E40441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21D9D" w:rsidRPr="00DC1542" w:rsidRDefault="00D21D9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 w:rsidR="00926A2D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D21D9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B23DD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B23DD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B23DD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B23DD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B23DD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E40441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E40441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21D9D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1D9D" w:rsidRPr="00DC1542" w:rsidRDefault="00D21D9D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21D9D" w:rsidRPr="00DC1542" w:rsidRDefault="00D21D9D" w:rsidP="00E40441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21D9D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 xml:space="preserve">Partiel </w:t>
            </w:r>
            <w:r w:rsidR="00D21D9D" w:rsidRPr="00DC1542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21D9D" w:rsidRPr="00DC1542" w:rsidRDefault="00D21D9D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107E27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07E27" w:rsidRPr="00DC1542" w:rsidRDefault="00107E27" w:rsidP="00107E27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07E27" w:rsidRPr="00DC1542" w:rsidRDefault="00107E27" w:rsidP="00107E27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E27" w:rsidRPr="00DC1542" w:rsidRDefault="00107E27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E27" w:rsidRPr="00DC1542" w:rsidRDefault="00107E27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107E27" w:rsidRPr="00DC1542" w:rsidRDefault="00107E27" w:rsidP="00CF2BA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107E27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107E27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07E27" w:rsidRPr="00DC1542" w:rsidRDefault="00107E27" w:rsidP="00107E27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07E27" w:rsidRPr="00DC1542" w:rsidRDefault="00107E27" w:rsidP="00107E27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E27" w:rsidRPr="00DC1542" w:rsidRDefault="00107E27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E27" w:rsidRPr="00DC1542" w:rsidRDefault="00107E27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107E27" w:rsidRPr="00DC1542" w:rsidRDefault="00107E27" w:rsidP="00CF2BA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107E27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107E27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07E27" w:rsidRPr="00DC1542" w:rsidRDefault="00107E27" w:rsidP="00107E27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07E27" w:rsidRPr="00DC1542" w:rsidRDefault="00107E27" w:rsidP="00107E27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E27" w:rsidRPr="00DC1542" w:rsidRDefault="00107E27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E27" w:rsidRPr="00DC1542" w:rsidRDefault="00107E27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107E27" w:rsidRPr="00DC1542" w:rsidRDefault="00107E27" w:rsidP="00CF2BA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107E27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107E27" w:rsidRPr="00DC1542" w:rsidRDefault="00107E27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C1542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C1542" w:rsidRPr="00DC1542" w:rsidRDefault="00DC1542" w:rsidP="00DC1542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C1542" w:rsidRPr="00DC1542" w:rsidRDefault="00DC1542" w:rsidP="00DC1542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C1542" w:rsidRPr="00DC1542" w:rsidRDefault="00DC1542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C1542" w:rsidRPr="00DC1542" w:rsidRDefault="00DC1542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C1542" w:rsidRPr="00DC1542" w:rsidRDefault="00DC1542" w:rsidP="00CF2BA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6A2D" w:rsidRPr="00DC1542" w:rsidRDefault="00926A2D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C1542" w:rsidRPr="00DC1542" w:rsidRDefault="00926A2D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C1542" w:rsidRPr="00B23DD4" w:rsidTr="00745A97">
        <w:trPr>
          <w:trHeight w:val="5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C1542" w:rsidRPr="00DC1542" w:rsidRDefault="00DC1542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C1542" w:rsidRPr="00DC1542" w:rsidRDefault="00DC1542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C1542" w:rsidRPr="00DC1542" w:rsidRDefault="00DC1542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C1542" w:rsidRPr="00DC1542" w:rsidRDefault="00DC1542" w:rsidP="00E40441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C1542" w:rsidRPr="00DC1542" w:rsidRDefault="00DC1542" w:rsidP="00CF2BA5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1542" w:rsidRPr="00DC1542" w:rsidRDefault="00DC1542" w:rsidP="00926A2D">
            <w:pPr>
              <w:spacing w:before="6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Oui</w:t>
            </w:r>
            <w:r w:rsidR="00926A2D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Non</w:t>
            </w:r>
          </w:p>
          <w:p w:rsidR="00DC1542" w:rsidRPr="00DC1542" w:rsidRDefault="00DC1542" w:rsidP="00926A2D">
            <w:pPr>
              <w:spacing w:before="60"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Pr="00DC1542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Pr="00DC1542">
              <w:rPr>
                <w:rFonts w:ascii="Verdana" w:hAnsi="Verdana"/>
                <w:sz w:val="16"/>
                <w:szCs w:val="16"/>
              </w:rPr>
              <w:t>Partiel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DC1542" w:rsidRPr="00B23DD4" w:rsidTr="00745A97">
        <w:trPr>
          <w:trHeight w:val="491"/>
          <w:jc w:val="center"/>
        </w:trPr>
        <w:tc>
          <w:tcPr>
            <w:tcW w:w="428" w:type="dxa"/>
            <w:shd w:val="clear" w:color="auto" w:fill="BFBFB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BFBFBF"/>
            <w:vAlign w:val="center"/>
          </w:tcPr>
          <w:p w:rsidR="00DC1542" w:rsidRPr="00DC1542" w:rsidRDefault="00DC1542" w:rsidP="004041BD">
            <w:pPr>
              <w:spacing w:after="0"/>
              <w:jc w:val="right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DC1542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542" w:rsidRPr="00DC1542" w:rsidRDefault="00DC1542" w:rsidP="00CF2BA5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542" w:rsidRPr="00DC1542" w:rsidRDefault="00DC1542" w:rsidP="00CF2BA5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DC1542" w:rsidRPr="00DC1542" w:rsidRDefault="00DC1542" w:rsidP="00D21D9D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DC1542" w:rsidRPr="00DC1542" w:rsidRDefault="00DC1542" w:rsidP="00CF2BA5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  <w:shd w:val="clear" w:color="auto" w:fill="BFBFBF"/>
            <w:vAlign w:val="center"/>
          </w:tcPr>
          <w:p w:rsidR="00DC1542" w:rsidRPr="00DC1542" w:rsidRDefault="00DC1542" w:rsidP="00B23DD4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</w:tbl>
    <w:p w:rsidR="00B23DD4" w:rsidRPr="00B23DD4" w:rsidRDefault="00B23DD4" w:rsidP="00B23DD4">
      <w:pPr>
        <w:shd w:val="clear" w:color="auto" w:fill="FFFFFF"/>
        <w:spacing w:after="0"/>
        <w:jc w:val="center"/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5670"/>
      </w:tblGrid>
      <w:tr w:rsidR="00FF4CE5" w:rsidRPr="00067C8F" w:rsidTr="00FF4CE5">
        <w:trPr>
          <w:trHeight w:val="2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FF4CE5" w:rsidRPr="00095472" w:rsidRDefault="00FF4CE5" w:rsidP="00FF4CE5">
            <w:pPr>
              <w:spacing w:after="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095472">
              <w:rPr>
                <w:rFonts w:ascii="Verdana" w:hAnsi="Verdana"/>
                <w:b/>
                <w:sz w:val="26"/>
                <w:szCs w:val="26"/>
              </w:rPr>
              <w:t xml:space="preserve">PARTENARIAT - </w:t>
            </w:r>
            <w:r>
              <w:rPr>
                <w:rFonts w:ascii="Verdana" w:hAnsi="Verdana"/>
                <w:b/>
                <w:sz w:val="26"/>
                <w:szCs w:val="26"/>
              </w:rPr>
              <w:t>PROJET</w:t>
            </w:r>
            <w:r w:rsidRPr="00095472">
              <w:rPr>
                <w:rFonts w:ascii="Verdana" w:hAnsi="Verdana"/>
                <w:b/>
                <w:sz w:val="26"/>
                <w:szCs w:val="26"/>
              </w:rPr>
              <w:t xml:space="preserve"> 2017 -</w:t>
            </w:r>
          </w:p>
        </w:tc>
      </w:tr>
      <w:tr w:rsidR="00FF4CE5" w:rsidRPr="00B23DD4" w:rsidTr="00FF4CE5">
        <w:trPr>
          <w:trHeight w:val="564"/>
        </w:trPr>
        <w:tc>
          <w:tcPr>
            <w:tcW w:w="4503" w:type="dxa"/>
            <w:vAlign w:val="center"/>
          </w:tcPr>
          <w:p w:rsidR="00FF4CE5" w:rsidRPr="00095472" w:rsidRDefault="00FF4CE5" w:rsidP="00FF4CE5">
            <w:pPr>
              <w:spacing w:before="4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 xml:space="preserve">PARTENARIAT MOBILISE AUTOUR </w:t>
            </w:r>
            <w:r>
              <w:rPr>
                <w:rFonts w:ascii="Verdana" w:hAnsi="Verdana"/>
                <w:b/>
                <w:sz w:val="20"/>
                <w:szCs w:val="20"/>
              </w:rPr>
              <w:t>DU PROJET</w:t>
            </w:r>
          </w:p>
          <w:p w:rsidR="00FF4CE5" w:rsidRPr="00095472" w:rsidRDefault="00FF4CE5" w:rsidP="00FF4CE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(en lien avec les prévisions)</w:t>
            </w:r>
          </w:p>
        </w:tc>
        <w:tc>
          <w:tcPr>
            <w:tcW w:w="5670" w:type="dxa"/>
          </w:tcPr>
          <w:p w:rsidR="00FF4CE5" w:rsidRPr="00095472" w:rsidRDefault="00FF4CE5" w:rsidP="00FF4CE5">
            <w:pPr>
              <w:spacing w:before="6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4CE5" w:rsidRPr="00B23DD4" w:rsidTr="00FF4CE5">
        <w:trPr>
          <w:trHeight w:val="1238"/>
        </w:trPr>
        <w:tc>
          <w:tcPr>
            <w:tcW w:w="4503" w:type="dxa"/>
            <w:vAlign w:val="center"/>
          </w:tcPr>
          <w:p w:rsidR="00FF4CE5" w:rsidRPr="00095472" w:rsidRDefault="00FF4CE5" w:rsidP="00FF4CE5">
            <w:pPr>
              <w:spacing w:before="4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quelle(s) date(s) s’est réunie l’Instance de pilotage de suivi du projet ?</w:t>
            </w:r>
          </w:p>
        </w:tc>
        <w:tc>
          <w:tcPr>
            <w:tcW w:w="5670" w:type="dxa"/>
          </w:tcPr>
          <w:p w:rsidR="00FF4CE5" w:rsidRPr="00095472" w:rsidRDefault="00FF4CE5" w:rsidP="00FF4CE5">
            <w:pPr>
              <w:tabs>
                <w:tab w:val="left" w:pos="1205"/>
                <w:tab w:val="left" w:pos="2198"/>
              </w:tabs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6A2D" w:rsidRDefault="00926A2D" w:rsidP="00926A2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26A2D" w:rsidRDefault="00745A97" w:rsidP="00926A2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-761572</wp:posOffset>
            </wp:positionH>
            <wp:positionV relativeFrom="paragraph">
              <wp:posOffset>-333257</wp:posOffset>
            </wp:positionV>
            <wp:extent cx="414079" cy="10162540"/>
            <wp:effectExtent l="0" t="0" r="5080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 13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" cy="1016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-589039</wp:posOffset>
                </wp:positionH>
                <wp:positionV relativeFrom="paragraph">
                  <wp:posOffset>-177043</wp:posOffset>
                </wp:positionV>
                <wp:extent cx="6980107" cy="370524"/>
                <wp:effectExtent l="0" t="0" r="11430" b="10795"/>
                <wp:wrapNone/>
                <wp:docPr id="1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107" cy="3705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210" w:rsidRPr="00355D1D" w:rsidRDefault="00786210" w:rsidP="00E300D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355D1D"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  <w:t xml:space="preserve">Fiche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  <w:t>2</w:t>
                            </w:r>
                            <w:r w:rsidRPr="00355D1D">
                              <w:rPr>
                                <w:rFonts w:ascii="Verdana" w:hAnsi="Verdana"/>
                                <w:b/>
                                <w:spacing w:val="40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BF78C8">
                              <w:rPr>
                                <w:rFonts w:ascii="Verdana" w:hAnsi="Verdana"/>
                                <w:b/>
                                <w:spacing w:val="10"/>
                                <w:sz w:val="26"/>
                                <w:szCs w:val="26"/>
                              </w:rPr>
                              <w:t>Fiche bilan action 2017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85242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(</w:t>
                            </w:r>
                            <w:r w:rsidRPr="00852428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</w:rPr>
                              <w:t>Remplir une fiche par action</w:t>
                            </w:r>
                            <w:r w:rsidRPr="00852428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36" o:spid="_x0000_s1037" style="position:absolute;margin-left:-46.4pt;margin-top:-13.95pt;width:549.6pt;height:2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" fillcolor="#d8d8d8">
                <v:textbox>
                  <w:txbxContent>
                    <w:p w:rsidR="00786210" w:rsidRPr="00355D1D" w:rsidRDefault="00786210" w:rsidP="00E300D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</w:pPr>
                      <w:r w:rsidRPr="00355D1D"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  <w:t xml:space="preserve">Fiche </w:t>
                      </w:r>
                      <w:r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  <w:t>2</w:t>
                      </w:r>
                      <w:r w:rsidRPr="00355D1D">
                        <w:rPr>
                          <w:rFonts w:ascii="Verdana" w:hAnsi="Verdana"/>
                          <w:b/>
                          <w:spacing w:val="40"/>
                          <w:sz w:val="26"/>
                          <w:szCs w:val="26"/>
                        </w:rPr>
                        <w:t xml:space="preserve"> – </w:t>
                      </w:r>
                      <w:r w:rsidRPr="00BF78C8">
                        <w:rPr>
                          <w:rFonts w:ascii="Verdana" w:hAnsi="Verdana"/>
                          <w:b/>
                          <w:spacing w:val="10"/>
                          <w:sz w:val="26"/>
                          <w:szCs w:val="26"/>
                        </w:rPr>
                        <w:t>Fiche bilan action 2017</w:t>
                      </w:r>
                      <w:r>
                        <w:rPr>
                          <w:rFonts w:ascii="Verdana" w:hAnsi="Verdana"/>
                          <w:b/>
                          <w:spacing w:val="10"/>
                          <w:sz w:val="26"/>
                          <w:szCs w:val="26"/>
                        </w:rPr>
                        <w:t xml:space="preserve"> - </w:t>
                      </w:r>
                      <w:r w:rsidRPr="00852428">
                        <w:rPr>
                          <w:rFonts w:ascii="Verdana" w:hAnsi="Verdana"/>
                          <w:sz w:val="26"/>
                          <w:szCs w:val="26"/>
                        </w:rPr>
                        <w:t>(</w:t>
                      </w:r>
                      <w:r w:rsidRPr="00852428"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</w:rPr>
                        <w:t>Remplir une fiche par action</w:t>
                      </w:r>
                      <w:r w:rsidRPr="00852428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A2D" w:rsidRDefault="00926A2D" w:rsidP="00926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5A97" w:rsidRDefault="00745A97" w:rsidP="00926A2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993"/>
        <w:gridCol w:w="425"/>
        <w:gridCol w:w="709"/>
        <w:gridCol w:w="344"/>
        <w:gridCol w:w="931"/>
        <w:gridCol w:w="1022"/>
        <w:gridCol w:w="112"/>
        <w:gridCol w:w="851"/>
        <w:gridCol w:w="990"/>
        <w:gridCol w:w="1953"/>
        <w:gridCol w:w="34"/>
      </w:tblGrid>
      <w:tr w:rsidR="00CF2BA5" w:rsidRPr="00B23DD4" w:rsidTr="00745A97">
        <w:trPr>
          <w:gridAfter w:val="1"/>
          <w:wAfter w:w="34" w:type="dxa"/>
          <w:cantSplit/>
          <w:trHeight w:val="397"/>
        </w:trPr>
        <w:tc>
          <w:tcPr>
            <w:tcW w:w="10139" w:type="dxa"/>
            <w:gridSpan w:val="11"/>
            <w:shd w:val="clear" w:color="auto" w:fill="auto"/>
            <w:vAlign w:val="center"/>
          </w:tcPr>
          <w:p w:rsidR="00CF2BA5" w:rsidRPr="00C70CFE" w:rsidRDefault="0004247F" w:rsidP="00645AC7">
            <w:pPr>
              <w:keepNext/>
              <w:shd w:val="clear" w:color="auto" w:fill="F2F2F2"/>
              <w:spacing w:after="0"/>
              <w:jc w:val="center"/>
              <w:outlineLvl w:val="4"/>
              <w:rPr>
                <w:rFonts w:ascii="Verdana" w:hAnsi="Verdana"/>
                <w:b/>
                <w:sz w:val="20"/>
                <w:szCs w:val="20"/>
              </w:rPr>
            </w:pPr>
            <w:r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r>
            <w:r w:rsidR="00FF4CE5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fldChar w:fldCharType="separate"/>
            </w:r>
            <w:r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fldChar w:fldCharType="end"/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 xml:space="preserve"> REAAP</w:t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ab/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ab/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ab/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ab/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ab/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ab/>
            </w:r>
            <w:r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r>
            <w:r w:rsidR="00FF4CE5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fldChar w:fldCharType="separate"/>
            </w:r>
            <w:r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fldChar w:fldCharType="end"/>
            </w:r>
            <w:r w:rsidR="00CF2BA5" w:rsidRPr="00645AC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 xml:space="preserve"> PRE</w:t>
            </w:r>
          </w:p>
        </w:tc>
      </w:tr>
      <w:tr w:rsidR="00745A97" w:rsidRPr="00B23DD4" w:rsidTr="00745A97">
        <w:trPr>
          <w:gridAfter w:val="1"/>
          <w:wAfter w:w="34" w:type="dxa"/>
          <w:cantSplit/>
          <w:trHeight w:val="217"/>
        </w:trPr>
        <w:tc>
          <w:tcPr>
            <w:tcW w:w="5211" w:type="dxa"/>
            <w:gridSpan w:val="6"/>
            <w:shd w:val="clear" w:color="auto" w:fill="FFFFFF"/>
            <w:vAlign w:val="center"/>
          </w:tcPr>
          <w:p w:rsidR="00745A97" w:rsidRPr="00C70CFE" w:rsidRDefault="00745A97" w:rsidP="00745A9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0CFE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Pr="00C70CFE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Pr="00C70CF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INTITULE DE L’ACTION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45A97" w:rsidRPr="00C70CFE" w:rsidRDefault="00745A97" w:rsidP="00745A9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N° : </w:t>
            </w:r>
          </w:p>
        </w:tc>
        <w:tc>
          <w:tcPr>
            <w:tcW w:w="3794" w:type="dxa"/>
            <w:gridSpan w:val="3"/>
            <w:vMerge w:val="restart"/>
            <w:shd w:val="clear" w:color="auto" w:fill="FFFFFF"/>
            <w:vAlign w:val="center"/>
          </w:tcPr>
          <w:p w:rsidR="00745A97" w:rsidRPr="00067C8F" w:rsidRDefault="00745A97" w:rsidP="00711ED9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</w:t>
            </w:r>
            <w:r w:rsidRPr="00067C8F">
              <w:rPr>
                <w:rFonts w:ascii="Verdana" w:hAnsi="Verdana"/>
                <w:sz w:val="18"/>
                <w:szCs w:val="18"/>
              </w:rPr>
              <w:t>nouvelle Action</w:t>
            </w:r>
          </w:p>
          <w:p w:rsidR="00745A97" w:rsidRPr="00067C8F" w:rsidRDefault="00745A97" w:rsidP="00711ED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Action </w:t>
            </w:r>
            <w:r w:rsidRPr="00067C8F">
              <w:rPr>
                <w:rFonts w:ascii="Verdana" w:hAnsi="Verdana"/>
                <w:sz w:val="18"/>
                <w:szCs w:val="18"/>
              </w:rPr>
              <w:t>reconduite avec évolution</w:t>
            </w:r>
          </w:p>
          <w:p w:rsidR="00745A97" w:rsidRPr="00067C8F" w:rsidRDefault="00745A97" w:rsidP="00711ED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Pr="00067C8F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Action </w:t>
            </w:r>
            <w:r w:rsidRPr="00067C8F">
              <w:rPr>
                <w:rFonts w:ascii="Verdana" w:hAnsi="Verdana"/>
                <w:sz w:val="18"/>
                <w:szCs w:val="18"/>
              </w:rPr>
              <w:t>reconduite sans évolution</w:t>
            </w:r>
          </w:p>
        </w:tc>
      </w:tr>
      <w:tr w:rsidR="00B23DD4" w:rsidRPr="00B23DD4" w:rsidTr="00745A97">
        <w:trPr>
          <w:gridAfter w:val="1"/>
          <w:wAfter w:w="34" w:type="dxa"/>
          <w:cantSplit/>
          <w:trHeight w:val="670"/>
        </w:trPr>
        <w:tc>
          <w:tcPr>
            <w:tcW w:w="6345" w:type="dxa"/>
            <w:gridSpan w:val="8"/>
            <w:vAlign w:val="center"/>
          </w:tcPr>
          <w:p w:rsidR="00B23DD4" w:rsidRPr="00C70CFE" w:rsidRDefault="00B23DD4" w:rsidP="00B23DD4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vMerge/>
          </w:tcPr>
          <w:p w:rsidR="00B23DD4" w:rsidRPr="00067C8F" w:rsidRDefault="00B23DD4" w:rsidP="00B23DD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745A97" w:rsidRPr="00CF325D" w:rsidTr="00745A97">
        <w:trPr>
          <w:gridAfter w:val="1"/>
          <w:wAfter w:w="34" w:type="dxa"/>
          <w:trHeight w:val="367"/>
        </w:trPr>
        <w:tc>
          <w:tcPr>
            <w:tcW w:w="1809" w:type="dxa"/>
            <w:vMerge w:val="restart"/>
            <w:vAlign w:val="center"/>
          </w:tcPr>
          <w:p w:rsidR="00745A97" w:rsidRPr="00745A97" w:rsidRDefault="00745A97" w:rsidP="00B23D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5A97">
              <w:rPr>
                <w:rFonts w:ascii="Verdana" w:hAnsi="Verdana"/>
                <w:b/>
                <w:sz w:val="18"/>
                <w:szCs w:val="18"/>
              </w:rPr>
              <w:t>Calendrier de l’action</w:t>
            </w:r>
          </w:p>
        </w:tc>
        <w:tc>
          <w:tcPr>
            <w:tcW w:w="2127" w:type="dxa"/>
            <w:gridSpan w:val="3"/>
            <w:vAlign w:val="center"/>
          </w:tcPr>
          <w:p w:rsidR="00745A97" w:rsidRPr="00745A97" w:rsidRDefault="00745A97" w:rsidP="00745A97">
            <w:pPr>
              <w:spacing w:before="60"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t>Date de démarrage :</w:t>
            </w:r>
          </w:p>
        </w:tc>
        <w:tc>
          <w:tcPr>
            <w:tcW w:w="6203" w:type="dxa"/>
            <w:gridSpan w:val="7"/>
            <w:vAlign w:val="center"/>
          </w:tcPr>
          <w:p w:rsidR="00745A97" w:rsidRPr="00CF325D" w:rsidRDefault="00745A97" w:rsidP="00745A97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45A97" w:rsidRPr="00CF325D" w:rsidTr="00745A97">
        <w:trPr>
          <w:gridAfter w:val="1"/>
          <w:wAfter w:w="34" w:type="dxa"/>
          <w:trHeight w:val="415"/>
        </w:trPr>
        <w:tc>
          <w:tcPr>
            <w:tcW w:w="1809" w:type="dxa"/>
            <w:vMerge/>
            <w:vAlign w:val="center"/>
          </w:tcPr>
          <w:p w:rsidR="00745A97" w:rsidRPr="00745A97" w:rsidRDefault="00745A97" w:rsidP="00B23D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45A97" w:rsidRPr="00745A97" w:rsidRDefault="00745A97" w:rsidP="00745A97">
            <w:pPr>
              <w:spacing w:before="60"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t>Date de fin :</w:t>
            </w:r>
          </w:p>
        </w:tc>
        <w:tc>
          <w:tcPr>
            <w:tcW w:w="6203" w:type="dxa"/>
            <w:gridSpan w:val="7"/>
            <w:vAlign w:val="center"/>
          </w:tcPr>
          <w:p w:rsidR="00745A97" w:rsidRPr="00CF325D" w:rsidRDefault="00745A97" w:rsidP="00E922B5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401CD" w:rsidRPr="00CF325D" w:rsidTr="00745A97">
        <w:trPr>
          <w:gridAfter w:val="1"/>
          <w:wAfter w:w="34" w:type="dxa"/>
          <w:trHeight w:val="1091"/>
        </w:trPr>
        <w:tc>
          <w:tcPr>
            <w:tcW w:w="1809" w:type="dxa"/>
            <w:shd w:val="clear" w:color="auto" w:fill="FFFFFF" w:themeFill="background1"/>
            <w:vAlign w:val="center"/>
          </w:tcPr>
          <w:p w:rsidR="005401CD" w:rsidRPr="00745A97" w:rsidRDefault="005401CD" w:rsidP="00EF5788">
            <w:pPr>
              <w:spacing w:before="12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5A97">
              <w:rPr>
                <w:rFonts w:ascii="Verdana" w:hAnsi="Verdana"/>
                <w:b/>
                <w:sz w:val="18"/>
                <w:szCs w:val="18"/>
              </w:rPr>
              <w:t>Rappel des objectifs</w:t>
            </w:r>
          </w:p>
        </w:tc>
        <w:tc>
          <w:tcPr>
            <w:tcW w:w="8330" w:type="dxa"/>
            <w:gridSpan w:val="10"/>
            <w:shd w:val="clear" w:color="auto" w:fill="FFFFFF" w:themeFill="background1"/>
          </w:tcPr>
          <w:p w:rsidR="005401CD" w:rsidRPr="00CF325D" w:rsidRDefault="005401CD" w:rsidP="00B23DD4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23DD4" w:rsidRPr="00CF325D" w:rsidTr="00745A97">
        <w:trPr>
          <w:gridAfter w:val="1"/>
          <w:wAfter w:w="34" w:type="dxa"/>
        </w:trPr>
        <w:tc>
          <w:tcPr>
            <w:tcW w:w="1809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5A97">
              <w:rPr>
                <w:rFonts w:ascii="Verdana" w:hAnsi="Verdana"/>
                <w:b/>
                <w:sz w:val="18"/>
                <w:szCs w:val="18"/>
              </w:rPr>
              <w:t>Type d’action</w:t>
            </w:r>
          </w:p>
        </w:tc>
        <w:tc>
          <w:tcPr>
            <w:tcW w:w="8330" w:type="dxa"/>
            <w:gridSpan w:val="10"/>
            <w:vAlign w:val="center"/>
          </w:tcPr>
          <w:p w:rsidR="00B23DD4" w:rsidRPr="00745A97" w:rsidRDefault="0004247F" w:rsidP="00711ED9">
            <w:pPr>
              <w:tabs>
                <w:tab w:val="left" w:pos="4041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="00B23DD4"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>Groupe de parole de parents</w:t>
            </w:r>
            <w:r w:rsidR="00711ED9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ab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Dispositif passerelle</w:t>
            </w:r>
          </w:p>
          <w:p w:rsidR="00B23DD4" w:rsidRPr="00745A97" w:rsidRDefault="0004247F" w:rsidP="00711ED9">
            <w:pPr>
              <w:tabs>
                <w:tab w:val="left" w:pos="4041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</w:t>
            </w:r>
            <w:r w:rsidR="00711ED9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>Groupe d’échanges entre parents</w:t>
            </w:r>
            <w:r w:rsidR="00711ED9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ab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Points ou Espace Rencontre</w:t>
            </w:r>
          </w:p>
          <w:p w:rsidR="00B23DD4" w:rsidRPr="00745A97" w:rsidRDefault="0004247F" w:rsidP="00711ED9">
            <w:pPr>
              <w:tabs>
                <w:tab w:val="left" w:pos="4041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Groupe d’activités de parents</w:t>
            </w:r>
            <w:r w:rsidR="00711ED9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ab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Groupe de réflexion/recherche/formation</w:t>
            </w:r>
          </w:p>
          <w:p w:rsidR="00B23DD4" w:rsidRPr="00CF325D" w:rsidRDefault="0004247F" w:rsidP="00711ED9">
            <w:pPr>
              <w:tabs>
                <w:tab w:val="left" w:pos="4041"/>
                <w:tab w:val="left" w:pos="4395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Actions </w:t>
            </w:r>
            <w:r w:rsidR="00861647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>par</w:t>
            </w:r>
            <w:r w:rsidR="00711ED9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>ents/enfants</w:t>
            </w:r>
            <w:r w:rsidR="00711ED9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ab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Autres</w:t>
            </w:r>
          </w:p>
        </w:tc>
      </w:tr>
      <w:tr w:rsidR="00B23DD4" w:rsidRPr="00CF325D" w:rsidTr="00745A97">
        <w:trPr>
          <w:gridAfter w:val="1"/>
          <w:wAfter w:w="34" w:type="dxa"/>
        </w:trPr>
        <w:tc>
          <w:tcPr>
            <w:tcW w:w="1809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5A97">
              <w:rPr>
                <w:rFonts w:ascii="Verdana" w:hAnsi="Verdana"/>
                <w:b/>
                <w:sz w:val="18"/>
                <w:szCs w:val="18"/>
              </w:rPr>
              <w:t>Thématique</w:t>
            </w:r>
          </w:p>
        </w:tc>
        <w:tc>
          <w:tcPr>
            <w:tcW w:w="8330" w:type="dxa"/>
            <w:gridSpan w:val="10"/>
            <w:vAlign w:val="center"/>
          </w:tcPr>
          <w:p w:rsidR="00B23DD4" w:rsidRPr="00745A97" w:rsidRDefault="0004247F" w:rsidP="00711ED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Relations parents/enfants autour de la petite enfance</w:t>
            </w:r>
          </w:p>
          <w:p w:rsidR="00B23DD4" w:rsidRPr="00745A97" w:rsidRDefault="0004247F" w:rsidP="00711ED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Relations parents/enfants autour de l’enfance</w:t>
            </w:r>
          </w:p>
          <w:p w:rsidR="00B23DD4" w:rsidRPr="00745A97" w:rsidRDefault="0004247F" w:rsidP="00711ED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Relations parents/enfants à la préadolescence et à l’adolescence </w:t>
            </w:r>
          </w:p>
          <w:p w:rsidR="00B23DD4" w:rsidRPr="00745A97" w:rsidRDefault="0004247F" w:rsidP="00711ED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Partage des rôles </w:t>
            </w:r>
          </w:p>
          <w:p w:rsidR="00B23DD4" w:rsidRPr="00745A97" w:rsidRDefault="0004247F" w:rsidP="00711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Relations familles écoles</w:t>
            </w:r>
          </w:p>
          <w:p w:rsidR="00B23DD4" w:rsidRPr="00CF325D" w:rsidRDefault="00B23DD4" w:rsidP="00E922B5">
            <w:pPr>
              <w:tabs>
                <w:tab w:val="num" w:pos="-720"/>
              </w:tabs>
              <w:autoSpaceDE w:val="0"/>
              <w:autoSpaceDN w:val="0"/>
              <w:adjustRightInd w:val="0"/>
              <w:spacing w:before="40" w:after="40" w:line="240" w:lineRule="auto"/>
              <w:ind w:left="1"/>
              <w:jc w:val="both"/>
              <w:rPr>
                <w:rFonts w:ascii="Verdana" w:eastAsia="Times New Roman" w:hAnsi="Verdana"/>
                <w:spacing w:val="40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pacing w:val="40"/>
                <w:sz w:val="16"/>
                <w:szCs w:val="16"/>
                <w:lang w:eastAsia="fr-FR"/>
              </w:rPr>
              <w:t xml:space="preserve">Pour les thématiques suivantes qui concernent des situations particulières, il ne peut s’agir d’actions spécialisées, mais bien d’actions d’appui à la parentalité prenant en compte un contexte d’exercice de la parentalité spécifique </w:t>
            </w:r>
          </w:p>
          <w:p w:rsidR="00B23DD4" w:rsidRPr="00745A97" w:rsidRDefault="0004247F" w:rsidP="00711ED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</w:r>
            <w:r w:rsidR="00FF4CE5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separate"/>
            </w: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fldChar w:fldCharType="end"/>
            </w:r>
            <w:r w:rsidR="00B23DD4"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</w:t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>« parents d’enfants porteurs de handicap ou d’enfant malade »</w:t>
            </w:r>
          </w:p>
          <w:p w:rsidR="00B23DD4" w:rsidRPr="00745A97" w:rsidRDefault="0004247F" w:rsidP="00711ED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« maintien des liens » avec un parent incarcéré »</w:t>
            </w:r>
          </w:p>
          <w:p w:rsidR="00B23DD4" w:rsidRPr="00745A97" w:rsidRDefault="0004247F" w:rsidP="00711ED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> « maintien des liens » avec le parent qui ne réside pas habituellement avec son enfant</w:t>
            </w:r>
          </w:p>
          <w:p w:rsidR="00B23DD4" w:rsidRPr="00CF325D" w:rsidRDefault="0004247F" w:rsidP="00711ED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Autres</w:t>
            </w:r>
          </w:p>
        </w:tc>
      </w:tr>
      <w:tr w:rsidR="00B23DD4" w:rsidRPr="00CF325D" w:rsidTr="00745A97">
        <w:trPr>
          <w:gridAfter w:val="1"/>
          <w:wAfter w:w="34" w:type="dxa"/>
          <w:trHeight w:val="467"/>
        </w:trPr>
        <w:tc>
          <w:tcPr>
            <w:tcW w:w="1809" w:type="dxa"/>
            <w:vMerge w:val="restart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5A97">
              <w:rPr>
                <w:rFonts w:ascii="Verdana" w:hAnsi="Verdana"/>
                <w:b/>
                <w:sz w:val="18"/>
                <w:szCs w:val="18"/>
              </w:rPr>
              <w:t>Public touché</w:t>
            </w:r>
          </w:p>
        </w:tc>
        <w:tc>
          <w:tcPr>
            <w:tcW w:w="2471" w:type="dxa"/>
            <w:gridSpan w:val="4"/>
            <w:shd w:val="clear" w:color="auto" w:fill="D9D9D9"/>
            <w:vAlign w:val="center"/>
          </w:tcPr>
          <w:p w:rsidR="00B23DD4" w:rsidRPr="00CF325D" w:rsidRDefault="00B23DD4" w:rsidP="00B23DD4">
            <w:pPr>
              <w:spacing w:before="40" w:after="4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Parents</w:t>
            </w:r>
          </w:p>
        </w:tc>
        <w:tc>
          <w:tcPr>
            <w:tcW w:w="1953" w:type="dxa"/>
            <w:gridSpan w:val="2"/>
            <w:shd w:val="clear" w:color="auto" w:fill="D9D9D9"/>
            <w:vAlign w:val="center"/>
          </w:tcPr>
          <w:p w:rsidR="00B23DD4" w:rsidRPr="00CF325D" w:rsidRDefault="00B23DD4" w:rsidP="00B23DD4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Nombre concerné</w:t>
            </w:r>
          </w:p>
        </w:tc>
        <w:tc>
          <w:tcPr>
            <w:tcW w:w="1953" w:type="dxa"/>
            <w:gridSpan w:val="3"/>
            <w:shd w:val="clear" w:color="auto" w:fill="D9D9D9"/>
            <w:vAlign w:val="center"/>
          </w:tcPr>
          <w:p w:rsidR="00B23DD4" w:rsidRPr="00CF325D" w:rsidRDefault="00B23DD4" w:rsidP="00B23DD4">
            <w:pPr>
              <w:spacing w:before="40" w:after="4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Enfants</w:t>
            </w:r>
          </w:p>
        </w:tc>
        <w:tc>
          <w:tcPr>
            <w:tcW w:w="1953" w:type="dxa"/>
            <w:shd w:val="clear" w:color="auto" w:fill="D9D9D9"/>
            <w:vAlign w:val="center"/>
          </w:tcPr>
          <w:p w:rsidR="00B23DD4" w:rsidRPr="00CF325D" w:rsidRDefault="00B23DD4" w:rsidP="00B23DD4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Nombre concerné</w:t>
            </w:r>
          </w:p>
        </w:tc>
      </w:tr>
      <w:tr w:rsidR="00B23DD4" w:rsidRPr="00CF325D" w:rsidTr="00745A97">
        <w:trPr>
          <w:gridAfter w:val="1"/>
          <w:wAfter w:w="34" w:type="dxa"/>
          <w:trHeight w:val="284"/>
        </w:trPr>
        <w:tc>
          <w:tcPr>
            <w:tcW w:w="1809" w:type="dxa"/>
            <w:vMerge/>
            <w:vAlign w:val="center"/>
          </w:tcPr>
          <w:p w:rsidR="00B23DD4" w:rsidRPr="00CF325D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Nombre de pères</w:t>
            </w:r>
          </w:p>
        </w:tc>
        <w:tc>
          <w:tcPr>
            <w:tcW w:w="1953" w:type="dxa"/>
            <w:gridSpan w:val="2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23DD4" w:rsidRPr="00CF325D" w:rsidRDefault="00A617B5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0 à 5</w:t>
            </w:r>
            <w:r w:rsidR="00B23DD4"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ans</w:t>
            </w:r>
          </w:p>
        </w:tc>
        <w:tc>
          <w:tcPr>
            <w:tcW w:w="1953" w:type="dxa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</w:p>
        </w:tc>
      </w:tr>
      <w:tr w:rsidR="00B23DD4" w:rsidRPr="00CF325D" w:rsidTr="00745A97">
        <w:trPr>
          <w:gridAfter w:val="1"/>
          <w:wAfter w:w="34" w:type="dxa"/>
          <w:trHeight w:val="284"/>
        </w:trPr>
        <w:tc>
          <w:tcPr>
            <w:tcW w:w="1809" w:type="dxa"/>
            <w:vMerge/>
            <w:vAlign w:val="center"/>
          </w:tcPr>
          <w:p w:rsidR="00B23DD4" w:rsidRPr="00CF325D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Nombre de mères</w:t>
            </w:r>
          </w:p>
        </w:tc>
        <w:tc>
          <w:tcPr>
            <w:tcW w:w="1953" w:type="dxa"/>
            <w:gridSpan w:val="2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23DD4" w:rsidRPr="00CF325D" w:rsidRDefault="00A617B5" w:rsidP="00A617B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6</w:t>
            </w:r>
            <w:r w:rsidR="00B23DD4"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à </w:t>
            </w: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11</w:t>
            </w:r>
            <w:r w:rsidR="00B23DD4"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 xml:space="preserve"> ans</w:t>
            </w:r>
          </w:p>
        </w:tc>
        <w:tc>
          <w:tcPr>
            <w:tcW w:w="1953" w:type="dxa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B23DD4" w:rsidRPr="00CF325D" w:rsidTr="00745A97">
        <w:trPr>
          <w:gridAfter w:val="1"/>
          <w:wAfter w:w="34" w:type="dxa"/>
          <w:trHeight w:val="284"/>
        </w:trPr>
        <w:tc>
          <w:tcPr>
            <w:tcW w:w="1809" w:type="dxa"/>
            <w:vMerge/>
            <w:vAlign w:val="center"/>
          </w:tcPr>
          <w:p w:rsidR="00B23DD4" w:rsidRPr="00CF325D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Nombre de familles</w:t>
            </w:r>
          </w:p>
        </w:tc>
        <w:tc>
          <w:tcPr>
            <w:tcW w:w="1953" w:type="dxa"/>
            <w:gridSpan w:val="2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23DD4" w:rsidRPr="00CF325D" w:rsidRDefault="00A617B5" w:rsidP="00A617B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12 ans et plus</w:t>
            </w:r>
          </w:p>
        </w:tc>
        <w:tc>
          <w:tcPr>
            <w:tcW w:w="1953" w:type="dxa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B23DD4" w:rsidRPr="00CF325D" w:rsidTr="00745A97">
        <w:trPr>
          <w:gridAfter w:val="1"/>
          <w:wAfter w:w="34" w:type="dxa"/>
          <w:trHeight w:val="284"/>
        </w:trPr>
        <w:tc>
          <w:tcPr>
            <w:tcW w:w="1809" w:type="dxa"/>
            <w:vMerge/>
            <w:vAlign w:val="center"/>
          </w:tcPr>
          <w:p w:rsidR="00B23DD4" w:rsidRPr="00CF325D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953" w:type="dxa"/>
            <w:gridSpan w:val="2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  <w:tc>
          <w:tcPr>
            <w:tcW w:w="1953" w:type="dxa"/>
            <w:gridSpan w:val="3"/>
            <w:shd w:val="clear" w:color="auto" w:fill="D9D9D9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B23DD4" w:rsidRPr="00CF325D" w:rsidRDefault="00B23DD4" w:rsidP="00B23DD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B23DD4" w:rsidRPr="00CF325D" w:rsidTr="00745A97">
        <w:trPr>
          <w:gridAfter w:val="1"/>
          <w:wAfter w:w="34" w:type="dxa"/>
          <w:trHeight w:val="331"/>
        </w:trPr>
        <w:tc>
          <w:tcPr>
            <w:tcW w:w="10139" w:type="dxa"/>
            <w:gridSpan w:val="11"/>
            <w:shd w:val="clear" w:color="auto" w:fill="D9D9D9"/>
            <w:vAlign w:val="center"/>
          </w:tcPr>
          <w:p w:rsidR="00B23DD4" w:rsidRPr="00CF325D" w:rsidRDefault="00B23DD4" w:rsidP="00B23DD4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Participation aux actions</w:t>
            </w:r>
          </w:p>
        </w:tc>
      </w:tr>
      <w:tr w:rsidR="00B23DD4" w:rsidRPr="00CF325D" w:rsidTr="00745A97">
        <w:trPr>
          <w:gridAfter w:val="1"/>
          <w:wAfter w:w="34" w:type="dxa"/>
          <w:trHeight w:val="744"/>
        </w:trPr>
        <w:tc>
          <w:tcPr>
            <w:tcW w:w="8186" w:type="dxa"/>
            <w:gridSpan w:val="10"/>
            <w:vAlign w:val="center"/>
          </w:tcPr>
          <w:p w:rsidR="005401CD" w:rsidRPr="00CF325D" w:rsidRDefault="00B23DD4" w:rsidP="005401CD">
            <w:pPr>
              <w:spacing w:before="40"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Nombre total de participants aux actions</w:t>
            </w:r>
            <w:r w:rsidR="005401CD" w:rsidRPr="00CF325D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 xml:space="preserve"> </w:t>
            </w:r>
          </w:p>
          <w:p w:rsidR="00B23DD4" w:rsidRPr="00CF325D" w:rsidRDefault="005401CD" w:rsidP="005401CD">
            <w:pPr>
              <w:spacing w:before="40" w:after="0" w:line="240" w:lineRule="auto"/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b/>
                <w:sz w:val="16"/>
                <w:szCs w:val="16"/>
                <w:highlight w:val="lightGray"/>
                <w:lang w:eastAsia="fr-FR"/>
              </w:rPr>
              <w:t xml:space="preserve">(à reporter dans la remontée d’info statistique en ligne sur </w:t>
            </w:r>
            <w:r w:rsidR="00C70CFE" w:rsidRPr="00CF325D">
              <w:rPr>
                <w:rFonts w:ascii="Verdana" w:eastAsia="Times New Roman" w:hAnsi="Verdana"/>
                <w:b/>
                <w:sz w:val="16"/>
                <w:szCs w:val="16"/>
                <w:highlight w:val="lightGray"/>
                <w:lang w:eastAsia="fr-FR"/>
              </w:rPr>
              <w:t>www.</w:t>
            </w:r>
            <w:r w:rsidRPr="00CF325D">
              <w:rPr>
                <w:rFonts w:ascii="Verdana" w:eastAsia="Times New Roman" w:hAnsi="Verdana"/>
                <w:b/>
                <w:sz w:val="16"/>
                <w:szCs w:val="16"/>
                <w:highlight w:val="lightGray"/>
                <w:lang w:eastAsia="fr-FR"/>
              </w:rPr>
              <w:t>cafparentalite.fr)</w:t>
            </w:r>
          </w:p>
        </w:tc>
        <w:tc>
          <w:tcPr>
            <w:tcW w:w="1953" w:type="dxa"/>
            <w:vAlign w:val="center"/>
          </w:tcPr>
          <w:p w:rsidR="00B23DD4" w:rsidRPr="00CF325D" w:rsidRDefault="00B23DD4" w:rsidP="00B23DD4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B23DD4" w:rsidRPr="00CF325D" w:rsidTr="00745A97">
        <w:trPr>
          <w:gridAfter w:val="1"/>
          <w:wAfter w:w="34" w:type="dxa"/>
          <w:trHeight w:val="413"/>
        </w:trPr>
        <w:tc>
          <w:tcPr>
            <w:tcW w:w="8186" w:type="dxa"/>
            <w:gridSpan w:val="10"/>
            <w:vAlign w:val="center"/>
          </w:tcPr>
          <w:p w:rsidR="00B23DD4" w:rsidRPr="00CF325D" w:rsidRDefault="00B23DD4" w:rsidP="00CF2BA5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  <w:r w:rsidRPr="00CF325D">
              <w:rPr>
                <w:rFonts w:ascii="Verdana" w:eastAsia="Times New Roman" w:hAnsi="Verdana"/>
                <w:b/>
                <w:sz w:val="16"/>
                <w:szCs w:val="16"/>
                <w:lang w:eastAsia="fr-FR"/>
              </w:rPr>
              <w:t>Nombre de familles différentes ayant participé aux actions</w:t>
            </w:r>
          </w:p>
        </w:tc>
        <w:tc>
          <w:tcPr>
            <w:tcW w:w="1953" w:type="dxa"/>
            <w:vAlign w:val="center"/>
          </w:tcPr>
          <w:p w:rsidR="00B23DD4" w:rsidRPr="00CF325D" w:rsidRDefault="00B23DD4" w:rsidP="00B23DD4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B23DD4" w:rsidRPr="00CF325D" w:rsidTr="00745A97">
        <w:trPr>
          <w:gridAfter w:val="1"/>
          <w:wAfter w:w="34" w:type="dxa"/>
          <w:trHeight w:val="787"/>
        </w:trPr>
        <w:tc>
          <w:tcPr>
            <w:tcW w:w="2802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b/>
                <w:sz w:val="18"/>
                <w:szCs w:val="18"/>
              </w:rPr>
              <w:t xml:space="preserve">Lieu de déroulement </w:t>
            </w:r>
            <w:r w:rsidRPr="00745A97">
              <w:rPr>
                <w:rFonts w:ascii="Verdana" w:hAnsi="Verdana"/>
                <w:sz w:val="18"/>
                <w:szCs w:val="18"/>
              </w:rPr>
              <w:t>(adresse et type de lieu)</w:t>
            </w:r>
          </w:p>
        </w:tc>
        <w:tc>
          <w:tcPr>
            <w:tcW w:w="4394" w:type="dxa"/>
            <w:gridSpan w:val="7"/>
          </w:tcPr>
          <w:p w:rsidR="00B23DD4" w:rsidRPr="00CF325D" w:rsidRDefault="00B23DD4" w:rsidP="00B23DD4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3" w:type="dxa"/>
            <w:gridSpan w:val="2"/>
          </w:tcPr>
          <w:p w:rsidR="00B23DD4" w:rsidRPr="00745A97" w:rsidRDefault="00B23DD4" w:rsidP="00B23DD4">
            <w:pPr>
              <w:spacing w:before="6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F325D">
              <w:rPr>
                <w:rFonts w:ascii="Verdana" w:hAnsi="Verdana"/>
                <w:sz w:val="16"/>
                <w:szCs w:val="16"/>
              </w:rPr>
              <w:t xml:space="preserve">Action </w:t>
            </w:r>
            <w:r w:rsidRPr="00745A97">
              <w:rPr>
                <w:rFonts w:ascii="Verdana" w:hAnsi="Verdana"/>
                <w:sz w:val="18"/>
                <w:szCs w:val="18"/>
              </w:rPr>
              <w:t>en Territoire Géographie Prioritaire</w:t>
            </w:r>
          </w:p>
          <w:p w:rsidR="00B23DD4" w:rsidRPr="00CF325D" w:rsidRDefault="0004247F" w:rsidP="00B23DD4">
            <w:pPr>
              <w:tabs>
                <w:tab w:val="left" w:pos="176"/>
                <w:tab w:val="left" w:pos="1123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</w:t>
            </w:r>
            <w:r w:rsidR="00B23DD4" w:rsidRPr="00745A97">
              <w:rPr>
                <w:rFonts w:ascii="Verdana" w:hAnsi="Verdana"/>
                <w:sz w:val="18"/>
                <w:szCs w:val="18"/>
              </w:rPr>
              <w:t xml:space="preserve">OUI </w:t>
            </w:r>
            <w:r w:rsidR="00B23DD4" w:rsidRPr="00745A97">
              <w:rPr>
                <w:rFonts w:ascii="Verdana" w:hAnsi="Verdana"/>
                <w:sz w:val="18"/>
                <w:szCs w:val="18"/>
              </w:rPr>
              <w:tab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instrText xml:space="preserve"> FORMCHECKBOX </w:instrText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</w:r>
            <w:r w:rsidR="00FF4CE5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separate"/>
            </w:r>
            <w:r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fldChar w:fldCharType="end"/>
            </w:r>
            <w:r w:rsidR="00B23DD4" w:rsidRPr="00745A97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</w:t>
            </w:r>
            <w:r w:rsidR="00B23DD4" w:rsidRPr="00745A97">
              <w:rPr>
                <w:rFonts w:ascii="Verdana" w:hAnsi="Verdana"/>
                <w:sz w:val="18"/>
                <w:szCs w:val="18"/>
              </w:rPr>
              <w:t>NON</w:t>
            </w:r>
          </w:p>
        </w:tc>
      </w:tr>
      <w:tr w:rsidR="00B23DD4" w:rsidRPr="00CF325D" w:rsidTr="00745A97">
        <w:trPr>
          <w:gridAfter w:val="1"/>
          <w:wAfter w:w="34" w:type="dxa"/>
        </w:trPr>
        <w:tc>
          <w:tcPr>
            <w:tcW w:w="2802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5A97">
              <w:rPr>
                <w:rFonts w:ascii="Verdana" w:hAnsi="Verdana"/>
                <w:b/>
                <w:sz w:val="18"/>
                <w:szCs w:val="18"/>
              </w:rPr>
              <w:t>Implication des parents</w:t>
            </w:r>
          </w:p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t>(plusieurs réponses possibles)</w:t>
            </w:r>
          </w:p>
        </w:tc>
        <w:tc>
          <w:tcPr>
            <w:tcW w:w="7337" w:type="dxa"/>
            <w:gridSpan w:val="9"/>
          </w:tcPr>
          <w:p w:rsidR="00B23DD4" w:rsidRPr="00745A97" w:rsidRDefault="0004247F" w:rsidP="00711ED9">
            <w:pPr>
              <w:spacing w:before="12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="00B23DD4" w:rsidRPr="00745A97">
              <w:rPr>
                <w:rFonts w:ascii="Verdana" w:hAnsi="Verdana"/>
                <w:sz w:val="18"/>
                <w:szCs w:val="18"/>
              </w:rPr>
              <w:t xml:space="preserve"> Bénéficient uniquement de l’action</w:t>
            </w:r>
          </w:p>
          <w:p w:rsidR="00B23DD4" w:rsidRPr="00745A97" w:rsidRDefault="0004247F" w:rsidP="00711ED9">
            <w:pPr>
              <w:spacing w:before="12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="00B23DD4" w:rsidRPr="00745A97">
              <w:rPr>
                <w:rFonts w:ascii="Verdana" w:hAnsi="Verdana"/>
                <w:sz w:val="18"/>
                <w:szCs w:val="18"/>
              </w:rPr>
              <w:t xml:space="preserve"> Sont à l’initiative du projet</w:t>
            </w:r>
          </w:p>
          <w:p w:rsidR="00B23DD4" w:rsidRPr="00745A97" w:rsidRDefault="0004247F" w:rsidP="00711ED9">
            <w:pPr>
              <w:spacing w:before="12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="00B23DD4" w:rsidRPr="00745A97">
              <w:rPr>
                <w:rFonts w:ascii="Verdana" w:hAnsi="Verdana"/>
                <w:sz w:val="18"/>
                <w:szCs w:val="18"/>
              </w:rPr>
              <w:t xml:space="preserve"> Participent à l’élaboration de l’action</w:t>
            </w:r>
          </w:p>
          <w:p w:rsidR="00B23DD4" w:rsidRPr="00745A97" w:rsidRDefault="0004247F" w:rsidP="00711ED9">
            <w:pPr>
              <w:spacing w:before="12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="00B23DD4" w:rsidRPr="00745A97">
              <w:rPr>
                <w:rFonts w:ascii="Verdana" w:hAnsi="Verdana"/>
                <w:sz w:val="18"/>
                <w:szCs w:val="18"/>
              </w:rPr>
              <w:t xml:space="preserve"> Participent à l’animation de l’action</w:t>
            </w:r>
          </w:p>
          <w:p w:rsidR="00B23DD4" w:rsidRPr="00CF325D" w:rsidRDefault="0004247F" w:rsidP="00711ED9">
            <w:pPr>
              <w:spacing w:before="12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="00B23DD4" w:rsidRPr="00745A97">
              <w:rPr>
                <w:rFonts w:ascii="Verdana" w:hAnsi="Verdana"/>
                <w:sz w:val="18"/>
                <w:szCs w:val="18"/>
              </w:rPr>
              <w:t xml:space="preserve"> Participent au bilan de l’action</w:t>
            </w:r>
          </w:p>
        </w:tc>
      </w:tr>
      <w:tr w:rsidR="00C70CFE" w:rsidTr="00745A97">
        <w:trPr>
          <w:trHeight w:val="500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70CFE" w:rsidRPr="00745A97" w:rsidRDefault="00745A97" w:rsidP="00C70CFE">
            <w:pPr>
              <w:spacing w:after="0"/>
              <w:jc w:val="right"/>
              <w:rPr>
                <w:rFonts w:ascii="Verdana" w:hAnsi="Verdana"/>
                <w:b/>
                <w:sz w:val="20"/>
              </w:rPr>
            </w:pPr>
            <w:r w:rsidRPr="00745A97">
              <w:rPr>
                <w:rFonts w:ascii="Verdana" w:hAnsi="Verdana"/>
                <w:b/>
                <w:noProof/>
                <w:sz w:val="20"/>
                <w:lang w:eastAsia="fr-FR"/>
              </w:rPr>
              <w:lastRenderedPageBreak/>
              <w:drawing>
                <wp:anchor distT="0" distB="0" distL="114300" distR="114300" simplePos="0" relativeHeight="251659264" behindDoc="0" locked="1" layoutInCell="1" allowOverlap="1" wp14:anchorId="01BA969E" wp14:editId="6E30EEE8">
                  <wp:simplePos x="0" y="0"/>
                  <wp:positionH relativeFrom="column">
                    <wp:posOffset>-711835</wp:posOffset>
                  </wp:positionH>
                  <wp:positionV relativeFrom="page">
                    <wp:posOffset>-377825</wp:posOffset>
                  </wp:positionV>
                  <wp:extent cx="413385" cy="10162540"/>
                  <wp:effectExtent l="0" t="0" r="5715" b="0"/>
                  <wp:wrapNone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1016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0"/>
              </w:rPr>
              <w:t>Intitulé de l’action</w:t>
            </w:r>
            <w:r w:rsidR="00C70CFE" w:rsidRPr="00745A97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:rsidR="00C70CFE" w:rsidRPr="00745A97" w:rsidRDefault="00C70CFE" w:rsidP="008C475B">
            <w:pPr>
              <w:spacing w:after="0"/>
              <w:rPr>
                <w:rFonts w:ascii="Verdana" w:hAnsi="Verdana"/>
                <w:sz w:val="20"/>
              </w:rPr>
            </w:pPr>
          </w:p>
        </w:tc>
      </w:tr>
    </w:tbl>
    <w:p w:rsidR="00745A97" w:rsidRDefault="00745A97" w:rsidP="00B23DD4">
      <w:pPr>
        <w:spacing w:after="0"/>
        <w:rPr>
          <w:rFonts w:ascii="Verdana" w:hAnsi="Verdana"/>
          <w:noProof/>
          <w:sz w:val="20"/>
          <w:szCs w:val="20"/>
        </w:rPr>
      </w:pPr>
    </w:p>
    <w:p w:rsidR="00786210" w:rsidRDefault="00786210" w:rsidP="00B23DD4">
      <w:pPr>
        <w:spacing w:after="0"/>
        <w:rPr>
          <w:rFonts w:ascii="Verdana" w:hAnsi="Verdana"/>
          <w:noProof/>
          <w:sz w:val="20"/>
          <w:szCs w:val="20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009"/>
        <w:gridCol w:w="125"/>
        <w:gridCol w:w="442"/>
        <w:gridCol w:w="1401"/>
        <w:gridCol w:w="1276"/>
        <w:gridCol w:w="1134"/>
        <w:gridCol w:w="1701"/>
      </w:tblGrid>
      <w:tr w:rsidR="00B23DD4" w:rsidRPr="00B23DD4" w:rsidTr="00997CF5">
        <w:trPr>
          <w:trHeight w:val="230"/>
          <w:jc w:val="center"/>
        </w:trPr>
        <w:tc>
          <w:tcPr>
            <w:tcW w:w="10173" w:type="dxa"/>
            <w:gridSpan w:val="8"/>
            <w:shd w:val="clear" w:color="auto" w:fill="D9D9D9"/>
            <w:vAlign w:val="center"/>
          </w:tcPr>
          <w:p w:rsidR="00B23DD4" w:rsidRPr="00095472" w:rsidRDefault="00861647" w:rsidP="00CE570D">
            <w:pPr>
              <w:spacing w:after="0"/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 w:rsidRPr="00095472">
              <w:rPr>
                <w:rFonts w:ascii="Verdana" w:hAnsi="Verdana"/>
                <w:b/>
                <w:noProof/>
                <w:sz w:val="26"/>
                <w:szCs w:val="26"/>
              </w:rPr>
              <w:t>ENCADREMENT ET ANIMATION</w:t>
            </w:r>
            <w:r w:rsidR="00B23DD4" w:rsidRPr="00095472">
              <w:rPr>
                <w:rFonts w:ascii="Verdana" w:hAnsi="Verdana"/>
                <w:b/>
                <w:noProof/>
                <w:sz w:val="26"/>
                <w:szCs w:val="26"/>
              </w:rPr>
              <w:t xml:space="preserve"> - Action 201</w:t>
            </w:r>
            <w:r w:rsidR="00CE570D" w:rsidRPr="00095472">
              <w:rPr>
                <w:rFonts w:ascii="Verdana" w:hAnsi="Verdana"/>
                <w:b/>
                <w:noProof/>
                <w:sz w:val="26"/>
                <w:szCs w:val="26"/>
              </w:rPr>
              <w:t>7</w:t>
            </w:r>
            <w:r w:rsidR="00B23DD4" w:rsidRPr="00095472">
              <w:rPr>
                <w:rFonts w:ascii="Verdana" w:hAnsi="Verdana"/>
                <w:b/>
                <w:noProof/>
                <w:sz w:val="26"/>
                <w:szCs w:val="26"/>
              </w:rPr>
              <w:t xml:space="preserve"> -</w:t>
            </w:r>
          </w:p>
        </w:tc>
      </w:tr>
      <w:tr w:rsidR="00B23DD4" w:rsidRPr="00AF74A2" w:rsidTr="00EC444C">
        <w:trPr>
          <w:trHeight w:val="404"/>
          <w:jc w:val="center"/>
        </w:trPr>
        <w:tc>
          <w:tcPr>
            <w:tcW w:w="10173" w:type="dxa"/>
            <w:gridSpan w:val="8"/>
            <w:shd w:val="clear" w:color="auto" w:fill="F2F2F2"/>
            <w:vAlign w:val="center"/>
          </w:tcPr>
          <w:p w:rsidR="00B23DD4" w:rsidRPr="00745A97" w:rsidRDefault="00745A97" w:rsidP="00B23DD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B23DD4" w:rsidRPr="00745A97">
              <w:rPr>
                <w:rFonts w:ascii="Verdana" w:hAnsi="Verdana"/>
                <w:b/>
                <w:sz w:val="20"/>
                <w:szCs w:val="20"/>
              </w:rPr>
              <w:t>ANIMATEURS REMUNERES</w:t>
            </w:r>
            <w:r w:rsidRPr="00745A97">
              <w:rPr>
                <w:rFonts w:ascii="Verdana" w:hAnsi="Verdana"/>
                <w:b/>
                <w:sz w:val="20"/>
                <w:szCs w:val="20"/>
              </w:rPr>
              <w:t xml:space="preserve"> -</w:t>
            </w:r>
          </w:p>
        </w:tc>
      </w:tr>
      <w:tr w:rsidR="00B23DD4" w:rsidRPr="00AF74A2" w:rsidTr="00997CF5">
        <w:trPr>
          <w:trHeight w:val="397"/>
          <w:jc w:val="center"/>
        </w:trPr>
        <w:tc>
          <w:tcPr>
            <w:tcW w:w="3085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Nom – Prénom</w:t>
            </w:r>
          </w:p>
        </w:tc>
        <w:tc>
          <w:tcPr>
            <w:tcW w:w="1134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Statut *</w:t>
            </w:r>
          </w:p>
        </w:tc>
        <w:tc>
          <w:tcPr>
            <w:tcW w:w="1843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Activité **</w:t>
            </w:r>
          </w:p>
        </w:tc>
        <w:tc>
          <w:tcPr>
            <w:tcW w:w="1276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Nombre d’heures</w:t>
            </w:r>
          </w:p>
        </w:tc>
        <w:tc>
          <w:tcPr>
            <w:tcW w:w="1134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Coût Horaire</w:t>
            </w:r>
          </w:p>
        </w:tc>
        <w:tc>
          <w:tcPr>
            <w:tcW w:w="170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Coût total</w:t>
            </w:r>
          </w:p>
        </w:tc>
      </w:tr>
      <w:tr w:rsidR="00B23DD4" w:rsidRPr="00AF74A2" w:rsidTr="00227644">
        <w:trPr>
          <w:trHeight w:val="567"/>
          <w:jc w:val="center"/>
        </w:trPr>
        <w:tc>
          <w:tcPr>
            <w:tcW w:w="3085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AF74A2" w:rsidTr="00227644">
        <w:trPr>
          <w:trHeight w:val="567"/>
          <w:jc w:val="center"/>
        </w:trPr>
        <w:tc>
          <w:tcPr>
            <w:tcW w:w="3085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AF74A2" w:rsidTr="00227644">
        <w:trPr>
          <w:trHeight w:val="567"/>
          <w:jc w:val="center"/>
        </w:trPr>
        <w:tc>
          <w:tcPr>
            <w:tcW w:w="3085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AF74A2" w:rsidTr="00227644">
        <w:trPr>
          <w:trHeight w:val="567"/>
          <w:jc w:val="center"/>
        </w:trPr>
        <w:tc>
          <w:tcPr>
            <w:tcW w:w="3085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AF74A2" w:rsidTr="00227644">
        <w:trPr>
          <w:trHeight w:val="567"/>
          <w:jc w:val="center"/>
        </w:trPr>
        <w:tc>
          <w:tcPr>
            <w:tcW w:w="3085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AF74A2" w:rsidTr="00227644">
        <w:trPr>
          <w:trHeight w:val="567"/>
          <w:jc w:val="center"/>
        </w:trPr>
        <w:tc>
          <w:tcPr>
            <w:tcW w:w="3085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4A2" w:rsidRPr="00AF74A2" w:rsidTr="00227644">
        <w:trPr>
          <w:trHeight w:val="567"/>
          <w:jc w:val="center"/>
        </w:trPr>
        <w:tc>
          <w:tcPr>
            <w:tcW w:w="3085" w:type="dxa"/>
            <w:vAlign w:val="center"/>
          </w:tcPr>
          <w:p w:rsidR="00AF74A2" w:rsidRPr="00745A97" w:rsidRDefault="00AF74A2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74A2" w:rsidRPr="00745A97" w:rsidRDefault="00AF74A2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4A2" w:rsidRPr="00745A97" w:rsidRDefault="00AF74A2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74A2" w:rsidRPr="00745A97" w:rsidRDefault="00AF74A2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74A2" w:rsidRPr="00745A97" w:rsidRDefault="00AF74A2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74A2" w:rsidRPr="00745A97" w:rsidRDefault="00AF74A2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AF74A2" w:rsidTr="00227644">
        <w:trPr>
          <w:trHeight w:val="567"/>
          <w:jc w:val="center"/>
        </w:trPr>
        <w:tc>
          <w:tcPr>
            <w:tcW w:w="3085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AF74A2" w:rsidTr="00EC444C">
        <w:trPr>
          <w:trHeight w:val="356"/>
          <w:jc w:val="center"/>
        </w:trPr>
        <w:tc>
          <w:tcPr>
            <w:tcW w:w="10173" w:type="dxa"/>
            <w:gridSpan w:val="8"/>
            <w:shd w:val="clear" w:color="auto" w:fill="D9D9D9"/>
            <w:vAlign w:val="center"/>
          </w:tcPr>
          <w:p w:rsidR="00B23DD4" w:rsidRPr="00745A97" w:rsidRDefault="00745A97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B23DD4" w:rsidRPr="00745A97">
              <w:rPr>
                <w:rFonts w:ascii="Verdana" w:hAnsi="Verdana"/>
                <w:b/>
                <w:sz w:val="20"/>
                <w:szCs w:val="20"/>
              </w:rPr>
              <w:t>ANIMATEURS BENEVOLES</w:t>
            </w:r>
            <w:r w:rsidRPr="00745A97">
              <w:rPr>
                <w:rFonts w:ascii="Verdana" w:hAnsi="Verdana"/>
                <w:b/>
                <w:sz w:val="20"/>
                <w:szCs w:val="20"/>
              </w:rPr>
              <w:t xml:space="preserve"> -</w:t>
            </w:r>
          </w:p>
        </w:tc>
      </w:tr>
      <w:tr w:rsidR="00B23DD4" w:rsidRPr="00AF74A2" w:rsidTr="00711ED9">
        <w:trPr>
          <w:trHeight w:val="363"/>
          <w:jc w:val="center"/>
        </w:trPr>
        <w:tc>
          <w:tcPr>
            <w:tcW w:w="4094" w:type="dxa"/>
            <w:gridSpan w:val="2"/>
            <w:vAlign w:val="center"/>
          </w:tcPr>
          <w:p w:rsidR="00B23DD4" w:rsidRPr="00745A97" w:rsidRDefault="00B23DD4" w:rsidP="00AF74A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45A97">
              <w:rPr>
                <w:rFonts w:ascii="Verdana" w:hAnsi="Verdana"/>
                <w:sz w:val="20"/>
                <w:szCs w:val="20"/>
              </w:rPr>
              <w:t>Nombre de parents</w:t>
            </w:r>
            <w:r w:rsidR="00E70880" w:rsidRPr="00745A97">
              <w:rPr>
                <w:rFonts w:ascii="Verdana" w:hAnsi="Verdana"/>
                <w:sz w:val="20"/>
                <w:szCs w:val="20"/>
              </w:rPr>
              <w:t xml:space="preserve"> bénévoles</w:t>
            </w:r>
            <w:r w:rsidRPr="00745A97">
              <w:rPr>
                <w:rFonts w:ascii="Verdana" w:hAnsi="Verdana"/>
                <w:sz w:val="20"/>
                <w:szCs w:val="20"/>
              </w:rPr>
              <w:t xml:space="preserve"> : </w:t>
            </w:r>
          </w:p>
        </w:tc>
        <w:tc>
          <w:tcPr>
            <w:tcW w:w="567" w:type="dxa"/>
            <w:gridSpan w:val="2"/>
            <w:vAlign w:val="center"/>
          </w:tcPr>
          <w:p w:rsidR="00B23DD4" w:rsidRPr="00745A97" w:rsidRDefault="00B23DD4" w:rsidP="00AF74A2">
            <w:pPr>
              <w:spacing w:after="0"/>
              <w:ind w:left="-7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vMerge w:val="restart"/>
          </w:tcPr>
          <w:p w:rsidR="00B23DD4" w:rsidRPr="00745A97" w:rsidRDefault="00B23DD4" w:rsidP="00B23DD4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  <w:u w:val="single"/>
              </w:rPr>
              <w:t>Modalités</w:t>
            </w:r>
            <w:r w:rsidRPr="00745A97">
              <w:rPr>
                <w:rFonts w:ascii="Verdana" w:hAnsi="Verdana"/>
                <w:sz w:val="20"/>
                <w:szCs w:val="20"/>
              </w:rPr>
              <w:t> :</w:t>
            </w:r>
          </w:p>
          <w:p w:rsidR="00B23DD4" w:rsidRPr="00745A97" w:rsidRDefault="00B23DD4" w:rsidP="00B23DD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AF74A2" w:rsidTr="00227644">
        <w:trPr>
          <w:trHeight w:val="1126"/>
          <w:jc w:val="center"/>
        </w:trPr>
        <w:tc>
          <w:tcPr>
            <w:tcW w:w="4094" w:type="dxa"/>
            <w:gridSpan w:val="2"/>
            <w:vAlign w:val="center"/>
          </w:tcPr>
          <w:p w:rsidR="00B23DD4" w:rsidRPr="00745A97" w:rsidRDefault="00861647" w:rsidP="00AF74A2">
            <w:pPr>
              <w:spacing w:before="100" w:beforeAutospacing="1" w:after="0"/>
              <w:rPr>
                <w:rFonts w:ascii="Verdana" w:hAnsi="Verdana"/>
                <w:sz w:val="20"/>
                <w:szCs w:val="20"/>
              </w:rPr>
            </w:pPr>
            <w:r w:rsidRPr="00745A97">
              <w:rPr>
                <w:rFonts w:ascii="Verdana" w:hAnsi="Verdana"/>
                <w:sz w:val="20"/>
                <w:szCs w:val="20"/>
              </w:rPr>
              <w:t>Nombre de bénévoles qui ne sont pas parents</w:t>
            </w:r>
            <w:r w:rsidR="00E70880" w:rsidRPr="00745A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3DD4" w:rsidRPr="00745A9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B23DD4" w:rsidRPr="00745A97" w:rsidRDefault="00B23DD4" w:rsidP="00AF74A2">
            <w:pPr>
              <w:spacing w:after="0"/>
              <w:ind w:left="-7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vMerge/>
          </w:tcPr>
          <w:p w:rsidR="00B23DD4" w:rsidRPr="00745A97" w:rsidRDefault="00B23DD4" w:rsidP="00B23DD4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3DD4" w:rsidRPr="00AF74A2" w:rsidRDefault="00B23DD4" w:rsidP="00B23DD4">
      <w:pPr>
        <w:tabs>
          <w:tab w:val="left" w:leader="dot" w:pos="10206"/>
        </w:tabs>
        <w:spacing w:after="0" w:line="240" w:lineRule="auto"/>
        <w:outlineLvl w:val="0"/>
        <w:rPr>
          <w:rFonts w:ascii="Verdana" w:eastAsia="Times New Roman" w:hAnsi="Verdana"/>
          <w:sz w:val="16"/>
          <w:szCs w:val="16"/>
          <w:lang w:eastAsia="fr-FR"/>
        </w:rPr>
      </w:pPr>
      <w:r w:rsidRPr="00AF74A2">
        <w:rPr>
          <w:rFonts w:ascii="Verdana" w:eastAsia="Times New Roman" w:hAnsi="Verdana"/>
          <w:b/>
          <w:sz w:val="16"/>
          <w:szCs w:val="16"/>
          <w:lang w:eastAsia="fr-FR"/>
        </w:rPr>
        <w:t xml:space="preserve">* </w:t>
      </w:r>
      <w:r w:rsidRPr="00AF74A2">
        <w:rPr>
          <w:rFonts w:ascii="Verdana" w:eastAsia="Times New Roman" w:hAnsi="Verdana"/>
          <w:b/>
          <w:sz w:val="16"/>
          <w:szCs w:val="16"/>
          <w:u w:val="single"/>
          <w:lang w:eastAsia="fr-FR"/>
        </w:rPr>
        <w:t>STATUT</w:t>
      </w:r>
      <w:r w:rsidRPr="00AF74A2">
        <w:rPr>
          <w:rFonts w:ascii="Verdana" w:eastAsia="Times New Roman" w:hAnsi="Verdana"/>
          <w:sz w:val="16"/>
          <w:szCs w:val="16"/>
          <w:lang w:eastAsia="fr-FR"/>
        </w:rPr>
        <w:t xml:space="preserve"> : </w:t>
      </w:r>
      <w:r w:rsidRPr="00AF74A2">
        <w:rPr>
          <w:rFonts w:ascii="Verdana" w:eastAsia="Times New Roman" w:hAnsi="Verdana"/>
          <w:b/>
          <w:sz w:val="16"/>
          <w:szCs w:val="16"/>
          <w:lang w:eastAsia="fr-FR"/>
        </w:rPr>
        <w:t xml:space="preserve">SP </w:t>
      </w:r>
      <w:r w:rsidRPr="00AF74A2">
        <w:rPr>
          <w:rFonts w:ascii="Verdana" w:eastAsia="Times New Roman" w:hAnsi="Verdana"/>
          <w:sz w:val="16"/>
          <w:szCs w:val="16"/>
          <w:lang w:eastAsia="fr-FR"/>
        </w:rPr>
        <w:t xml:space="preserve">= salarié permanent - </w:t>
      </w:r>
      <w:r w:rsidRPr="00AF74A2">
        <w:rPr>
          <w:rFonts w:ascii="Verdana" w:eastAsia="Times New Roman" w:hAnsi="Verdana"/>
          <w:b/>
          <w:sz w:val="16"/>
          <w:szCs w:val="16"/>
          <w:lang w:eastAsia="fr-FR"/>
        </w:rPr>
        <w:t>CDD</w:t>
      </w:r>
      <w:r w:rsidRPr="00AF74A2">
        <w:rPr>
          <w:rFonts w:ascii="Verdana" w:eastAsia="Times New Roman" w:hAnsi="Verdana"/>
          <w:sz w:val="16"/>
          <w:szCs w:val="16"/>
          <w:lang w:eastAsia="fr-FR"/>
        </w:rPr>
        <w:t xml:space="preserve"> = salarié engagé spécifiquement pour l’action</w:t>
      </w:r>
    </w:p>
    <w:p w:rsidR="00B23DD4" w:rsidRPr="00AF74A2" w:rsidRDefault="00E922B5" w:rsidP="00E922B5">
      <w:pPr>
        <w:tabs>
          <w:tab w:val="left" w:pos="1134"/>
          <w:tab w:val="left" w:leader="dot" w:pos="10206"/>
        </w:tabs>
        <w:spacing w:after="0" w:line="240" w:lineRule="auto"/>
        <w:ind w:left="993"/>
        <w:outlineLvl w:val="0"/>
        <w:rPr>
          <w:rFonts w:ascii="Verdana" w:eastAsia="Times New Roman" w:hAnsi="Verdana"/>
          <w:sz w:val="16"/>
          <w:szCs w:val="16"/>
          <w:lang w:eastAsia="fr-FR"/>
        </w:rPr>
      </w:pPr>
      <w:r w:rsidRPr="00AF74A2">
        <w:rPr>
          <w:rFonts w:ascii="Verdana" w:eastAsia="Times New Roman" w:hAnsi="Verdana"/>
          <w:sz w:val="16"/>
          <w:szCs w:val="16"/>
          <w:lang w:eastAsia="fr-FR"/>
        </w:rPr>
        <w:t xml:space="preserve"> </w:t>
      </w:r>
      <w:r w:rsidR="00B23DD4" w:rsidRPr="00AF74A2">
        <w:rPr>
          <w:rFonts w:ascii="Verdana" w:eastAsia="Times New Roman" w:hAnsi="Verdana"/>
          <w:b/>
          <w:sz w:val="16"/>
          <w:szCs w:val="16"/>
          <w:lang w:eastAsia="fr-FR"/>
        </w:rPr>
        <w:t>IE</w:t>
      </w:r>
      <w:r w:rsidR="00B23DD4" w:rsidRPr="00AF74A2">
        <w:rPr>
          <w:rFonts w:ascii="Verdana" w:eastAsia="Times New Roman" w:hAnsi="Verdana"/>
          <w:sz w:val="16"/>
          <w:szCs w:val="16"/>
          <w:lang w:eastAsia="fr-FR"/>
        </w:rPr>
        <w:t> : Intervenant Extérieur  (</w:t>
      </w:r>
      <w:r w:rsidR="00B23DD4" w:rsidRPr="00AF74A2">
        <w:rPr>
          <w:rFonts w:ascii="Verdana" w:eastAsia="Times New Roman" w:hAnsi="Verdana"/>
          <w:b/>
          <w:sz w:val="16"/>
          <w:szCs w:val="16"/>
          <w:highlight w:val="lightGray"/>
          <w:u w:val="single"/>
          <w:lang w:eastAsia="fr-FR"/>
        </w:rPr>
        <w:t>joindre un devis</w:t>
      </w:r>
      <w:r w:rsidR="00B23DD4" w:rsidRPr="00AF74A2">
        <w:rPr>
          <w:rFonts w:ascii="Verdana" w:eastAsia="Times New Roman" w:hAnsi="Verdana"/>
          <w:sz w:val="16"/>
          <w:szCs w:val="16"/>
          <w:lang w:eastAsia="fr-FR"/>
        </w:rPr>
        <w:t xml:space="preserve">)- </w:t>
      </w:r>
      <w:r w:rsidR="00B23DD4" w:rsidRPr="00AF74A2">
        <w:rPr>
          <w:rFonts w:ascii="Verdana" w:eastAsia="Times New Roman" w:hAnsi="Verdana"/>
          <w:b/>
          <w:sz w:val="16"/>
          <w:szCs w:val="16"/>
          <w:lang w:eastAsia="fr-FR"/>
        </w:rPr>
        <w:t>B</w:t>
      </w:r>
      <w:r w:rsidR="00B23DD4" w:rsidRPr="00AF74A2">
        <w:rPr>
          <w:rFonts w:ascii="Verdana" w:eastAsia="Times New Roman" w:hAnsi="Verdana"/>
          <w:sz w:val="16"/>
          <w:szCs w:val="16"/>
          <w:lang w:eastAsia="fr-FR"/>
        </w:rPr>
        <w:t xml:space="preserve"> = bénévole</w:t>
      </w:r>
    </w:p>
    <w:p w:rsidR="00711ED9" w:rsidRPr="00711ED9" w:rsidRDefault="00711ED9" w:rsidP="00B23DD4">
      <w:pPr>
        <w:spacing w:after="0"/>
        <w:rPr>
          <w:rFonts w:ascii="Verdana" w:hAnsi="Verdana"/>
          <w:sz w:val="20"/>
          <w:szCs w:val="20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B23DD4" w:rsidRPr="00B23DD4" w:rsidTr="00CE570D">
        <w:trPr>
          <w:trHeight w:val="322"/>
        </w:trPr>
        <w:tc>
          <w:tcPr>
            <w:tcW w:w="10173" w:type="dxa"/>
            <w:gridSpan w:val="3"/>
            <w:shd w:val="pct30" w:color="000000" w:fill="FFFFFF"/>
            <w:vAlign w:val="center"/>
          </w:tcPr>
          <w:p w:rsidR="00B23DD4" w:rsidRPr="00095472" w:rsidRDefault="008B6E8A" w:rsidP="00BF78C8">
            <w:pPr>
              <w:spacing w:after="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095472">
              <w:rPr>
                <w:rFonts w:ascii="Verdana" w:hAnsi="Verdana"/>
                <w:b/>
                <w:sz w:val="26"/>
                <w:szCs w:val="26"/>
              </w:rPr>
              <w:t>CALENDRIER - Action 201</w:t>
            </w:r>
            <w:r w:rsidR="00BF78C8" w:rsidRPr="00095472">
              <w:rPr>
                <w:rFonts w:ascii="Verdana" w:hAnsi="Verdana"/>
                <w:b/>
                <w:sz w:val="26"/>
                <w:szCs w:val="26"/>
              </w:rPr>
              <w:t>7</w:t>
            </w:r>
            <w:r w:rsidRPr="00095472">
              <w:rPr>
                <w:rFonts w:ascii="Verdana" w:hAnsi="Verdana"/>
                <w:b/>
                <w:sz w:val="26"/>
                <w:szCs w:val="26"/>
              </w:rPr>
              <w:t xml:space="preserve"> -</w:t>
            </w:r>
          </w:p>
        </w:tc>
      </w:tr>
      <w:tr w:rsidR="00B23DD4" w:rsidRPr="00B23DD4" w:rsidTr="00745A97">
        <w:trPr>
          <w:trHeight w:val="380"/>
        </w:trPr>
        <w:tc>
          <w:tcPr>
            <w:tcW w:w="10173" w:type="dxa"/>
            <w:gridSpan w:val="3"/>
            <w:shd w:val="clear" w:color="auto" w:fill="F2F2F2" w:themeFill="background1" w:themeFillShade="F2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 xml:space="preserve">DEROULEMENT DES SEANCES </w:t>
            </w:r>
            <w:r w:rsidR="00745A97" w:rsidRPr="00745A97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745A97">
              <w:rPr>
                <w:rFonts w:ascii="Verdana" w:hAnsi="Verdana"/>
                <w:b/>
                <w:sz w:val="20"/>
                <w:szCs w:val="20"/>
              </w:rPr>
              <w:t>(face à face public)</w:t>
            </w:r>
            <w:r w:rsidR="00745A97" w:rsidRPr="00745A97">
              <w:rPr>
                <w:rFonts w:ascii="Verdana" w:hAnsi="Verdana"/>
                <w:b/>
                <w:sz w:val="20"/>
                <w:szCs w:val="20"/>
              </w:rPr>
              <w:t xml:space="preserve"> -</w:t>
            </w:r>
          </w:p>
        </w:tc>
      </w:tr>
      <w:tr w:rsidR="00B23DD4" w:rsidRPr="00B23DD4" w:rsidTr="00227644">
        <w:trPr>
          <w:trHeight w:val="397"/>
        </w:trPr>
        <w:tc>
          <w:tcPr>
            <w:tcW w:w="3510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Nombre de séances</w:t>
            </w:r>
          </w:p>
        </w:tc>
        <w:tc>
          <w:tcPr>
            <w:tcW w:w="3402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Durée des séances</w:t>
            </w:r>
          </w:p>
        </w:tc>
        <w:tc>
          <w:tcPr>
            <w:tcW w:w="3261" w:type="dxa"/>
            <w:vAlign w:val="center"/>
          </w:tcPr>
          <w:p w:rsidR="00B23DD4" w:rsidRPr="00745A97" w:rsidRDefault="00B23DD4" w:rsidP="00B23D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Total heures</w:t>
            </w:r>
          </w:p>
        </w:tc>
      </w:tr>
      <w:tr w:rsidR="00B23DD4" w:rsidRPr="00B23DD4" w:rsidTr="00227644">
        <w:trPr>
          <w:trHeight w:val="454"/>
        </w:trPr>
        <w:tc>
          <w:tcPr>
            <w:tcW w:w="3510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3DD4" w:rsidRPr="00B23DD4" w:rsidTr="00227644">
        <w:trPr>
          <w:trHeight w:val="454"/>
        </w:trPr>
        <w:tc>
          <w:tcPr>
            <w:tcW w:w="3510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23DD4" w:rsidRPr="00745A97" w:rsidRDefault="00B23DD4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1542" w:rsidRPr="00B23DD4" w:rsidTr="00227644">
        <w:trPr>
          <w:trHeight w:val="454"/>
        </w:trPr>
        <w:tc>
          <w:tcPr>
            <w:tcW w:w="3510" w:type="dxa"/>
            <w:vAlign w:val="center"/>
          </w:tcPr>
          <w:p w:rsidR="00DC1542" w:rsidRPr="00745A97" w:rsidRDefault="00DC1542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C1542" w:rsidRPr="00745A97" w:rsidRDefault="00DC1542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C1542" w:rsidRPr="00745A97" w:rsidRDefault="00DC1542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74A2" w:rsidRPr="00B23DD4" w:rsidTr="00227644">
        <w:trPr>
          <w:trHeight w:val="454"/>
        </w:trPr>
        <w:tc>
          <w:tcPr>
            <w:tcW w:w="3510" w:type="dxa"/>
            <w:vAlign w:val="center"/>
          </w:tcPr>
          <w:p w:rsidR="00AF74A2" w:rsidRPr="00745A97" w:rsidRDefault="00AF74A2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74A2" w:rsidRPr="00745A97" w:rsidRDefault="00AF74A2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F74A2" w:rsidRPr="00745A97" w:rsidRDefault="00AF74A2" w:rsidP="0004414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23DD4" w:rsidRPr="00B23DD4" w:rsidTr="00227644">
        <w:trPr>
          <w:trHeight w:val="932"/>
        </w:trPr>
        <w:tc>
          <w:tcPr>
            <w:tcW w:w="3510" w:type="dxa"/>
            <w:vAlign w:val="center"/>
          </w:tcPr>
          <w:p w:rsidR="00B23DD4" w:rsidRPr="00745A97" w:rsidRDefault="00B23DD4" w:rsidP="0022764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A97">
              <w:rPr>
                <w:rFonts w:ascii="Verdana" w:hAnsi="Verdana"/>
                <w:b/>
                <w:sz w:val="20"/>
                <w:szCs w:val="20"/>
              </w:rPr>
              <w:t>FREQUENCE DES SEANCES</w:t>
            </w:r>
          </w:p>
        </w:tc>
        <w:tc>
          <w:tcPr>
            <w:tcW w:w="6663" w:type="dxa"/>
            <w:gridSpan w:val="2"/>
          </w:tcPr>
          <w:p w:rsidR="00227644" w:rsidRDefault="0004247F" w:rsidP="00227644">
            <w:pPr>
              <w:tabs>
                <w:tab w:val="left" w:pos="2056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45A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F4CE5">
              <w:rPr>
                <w:rFonts w:ascii="Verdana" w:hAnsi="Verdana"/>
                <w:sz w:val="20"/>
                <w:szCs w:val="20"/>
              </w:rPr>
            </w:r>
            <w:r w:rsidR="00FF4C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45A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3DD4" w:rsidRPr="00745A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7644">
              <w:rPr>
                <w:rFonts w:ascii="Verdana" w:hAnsi="Verdana"/>
                <w:sz w:val="20"/>
                <w:szCs w:val="20"/>
              </w:rPr>
              <w:t>Quotidienne</w:t>
            </w:r>
          </w:p>
          <w:p w:rsidR="00E70880" w:rsidRPr="00745A97" w:rsidRDefault="0004247F" w:rsidP="00227644">
            <w:pPr>
              <w:tabs>
                <w:tab w:val="left" w:pos="2056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45A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F4CE5">
              <w:rPr>
                <w:rFonts w:ascii="Verdana" w:hAnsi="Verdana"/>
                <w:sz w:val="20"/>
                <w:szCs w:val="20"/>
              </w:rPr>
            </w:r>
            <w:r w:rsidR="00FF4C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45A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3DD4" w:rsidRPr="00745A97">
              <w:rPr>
                <w:rFonts w:ascii="Verdana" w:hAnsi="Verdana"/>
                <w:sz w:val="20"/>
                <w:szCs w:val="20"/>
              </w:rPr>
              <w:t xml:space="preserve"> Hebdomadaire</w:t>
            </w:r>
            <w:r w:rsidR="00745A97" w:rsidRPr="00745A9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45A97" w:rsidRPr="00745A97">
              <w:rPr>
                <w:rFonts w:ascii="Verdana" w:hAnsi="Verdana"/>
                <w:b/>
                <w:sz w:val="20"/>
                <w:szCs w:val="20"/>
              </w:rPr>
              <w:t>Indiquer le jour </w:t>
            </w:r>
            <w:r w:rsidR="00745A97" w:rsidRPr="00745A97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227644" w:rsidRDefault="0004247F" w:rsidP="00227644">
            <w:pPr>
              <w:tabs>
                <w:tab w:val="left" w:pos="2056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45A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F4CE5">
              <w:rPr>
                <w:rFonts w:ascii="Verdana" w:hAnsi="Verdana"/>
                <w:sz w:val="20"/>
                <w:szCs w:val="20"/>
              </w:rPr>
            </w:r>
            <w:r w:rsidR="00FF4C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45A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3DD4" w:rsidRPr="00745A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7644">
              <w:rPr>
                <w:rFonts w:ascii="Verdana" w:hAnsi="Verdana"/>
                <w:sz w:val="20"/>
                <w:szCs w:val="20"/>
              </w:rPr>
              <w:t>Mensuelle</w:t>
            </w:r>
          </w:p>
          <w:p w:rsidR="00B23DD4" w:rsidRPr="00745A97" w:rsidRDefault="0004247F" w:rsidP="00227644">
            <w:pPr>
              <w:tabs>
                <w:tab w:val="left" w:pos="2056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45A9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DD4" w:rsidRPr="00745A9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F4CE5">
              <w:rPr>
                <w:rFonts w:ascii="Verdana" w:hAnsi="Verdana"/>
                <w:sz w:val="20"/>
                <w:szCs w:val="20"/>
              </w:rPr>
            </w:r>
            <w:r w:rsidR="00FF4C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45A97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3DD4" w:rsidRPr="00745A97">
              <w:rPr>
                <w:rFonts w:ascii="Verdana" w:hAnsi="Verdana"/>
                <w:sz w:val="20"/>
                <w:szCs w:val="20"/>
              </w:rPr>
              <w:t xml:space="preserve"> Annuelle</w:t>
            </w:r>
          </w:p>
        </w:tc>
      </w:tr>
    </w:tbl>
    <w:p w:rsidR="00711ED9" w:rsidRPr="00B23DD4" w:rsidRDefault="00711ED9" w:rsidP="00227644">
      <w:pPr>
        <w:spacing w:before="120" w:after="120"/>
        <w:rPr>
          <w:rFonts w:ascii="Verdana" w:hAnsi="Verdana"/>
          <w:sz w:val="20"/>
        </w:rPr>
      </w:pPr>
    </w:p>
    <w:p w:rsidR="00DC1542" w:rsidRDefault="00DC1542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6946"/>
      </w:tblGrid>
      <w:tr w:rsidR="00745A97" w:rsidRPr="00745A97" w:rsidTr="00745A97">
        <w:trPr>
          <w:trHeight w:val="500"/>
        </w:trPr>
        <w:tc>
          <w:tcPr>
            <w:tcW w:w="3227" w:type="dxa"/>
            <w:shd w:val="clear" w:color="auto" w:fill="auto"/>
            <w:vAlign w:val="center"/>
          </w:tcPr>
          <w:p w:rsidR="00745A97" w:rsidRPr="008F7F4E" w:rsidRDefault="00745A97" w:rsidP="00745A97">
            <w:pPr>
              <w:spacing w:after="0"/>
              <w:jc w:val="right"/>
              <w:rPr>
                <w:rFonts w:ascii="Verdana" w:hAnsi="Verdana"/>
                <w:b/>
                <w:sz w:val="20"/>
              </w:rPr>
            </w:pPr>
            <w:r w:rsidRPr="008F7F4E">
              <w:rPr>
                <w:rFonts w:ascii="Verdana" w:hAnsi="Verdana"/>
                <w:b/>
                <w:noProof/>
                <w:sz w:val="20"/>
                <w:lang w:eastAsia="fr-FR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577F3801" wp14:editId="46945DD2">
                  <wp:simplePos x="0" y="0"/>
                  <wp:positionH relativeFrom="column">
                    <wp:posOffset>-672465</wp:posOffset>
                  </wp:positionH>
                  <wp:positionV relativeFrom="paragraph">
                    <wp:posOffset>-395605</wp:posOffset>
                  </wp:positionV>
                  <wp:extent cx="414020" cy="1016254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1016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F4E">
              <w:rPr>
                <w:rFonts w:ascii="Verdana" w:hAnsi="Verdana"/>
                <w:b/>
                <w:sz w:val="20"/>
              </w:rPr>
              <w:t xml:space="preserve">Intitulé de l’action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45A97" w:rsidRPr="00745A97" w:rsidRDefault="00745A97" w:rsidP="00745A97">
            <w:pPr>
              <w:spacing w:after="0"/>
              <w:rPr>
                <w:rFonts w:ascii="Verdana" w:hAnsi="Verdana"/>
                <w:i/>
                <w:sz w:val="20"/>
              </w:rPr>
            </w:pPr>
          </w:p>
        </w:tc>
      </w:tr>
    </w:tbl>
    <w:p w:rsidR="00745A97" w:rsidRDefault="00745A97" w:rsidP="00745A97">
      <w:pPr>
        <w:spacing w:after="0"/>
        <w:rPr>
          <w:rFonts w:ascii="Verdana" w:hAnsi="Verdana"/>
          <w:noProof/>
          <w:sz w:val="20"/>
          <w:szCs w:val="20"/>
        </w:rPr>
      </w:pPr>
    </w:p>
    <w:p w:rsidR="00786210" w:rsidRDefault="00786210" w:rsidP="00745A97">
      <w:pPr>
        <w:spacing w:after="0"/>
        <w:rPr>
          <w:rFonts w:ascii="Verdana" w:hAnsi="Verdana"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1"/>
      </w:tblGrid>
      <w:tr w:rsidR="00FD1303" w:rsidTr="00786210">
        <w:trPr>
          <w:trHeight w:val="567"/>
          <w:jc w:val="center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1303" w:rsidRDefault="00FD1303" w:rsidP="00786210">
            <w:pPr>
              <w:spacing w:after="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MODALITES D’EVALUATION – Année 2017 -</w:t>
            </w:r>
          </w:p>
        </w:tc>
      </w:tr>
      <w:tr w:rsidR="00FD1303" w:rsidTr="00FD1303">
        <w:trPr>
          <w:trHeight w:val="409"/>
          <w:jc w:val="center"/>
        </w:trPr>
        <w:tc>
          <w:tcPr>
            <w:tcW w:w="9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03" w:rsidRPr="003D1E99" w:rsidRDefault="00FD1303" w:rsidP="00FD1303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D1E99">
              <w:rPr>
                <w:rFonts w:ascii="Verdana" w:hAnsi="Verdana"/>
                <w:b/>
                <w:color w:val="000000" w:themeColor="text1"/>
              </w:rPr>
              <w:t>Quels sont les résultats et/ou effets observés de l’action sur les enfants et</w:t>
            </w:r>
            <w:r>
              <w:rPr>
                <w:rFonts w:ascii="Verdana" w:hAnsi="Verdana"/>
                <w:b/>
                <w:color w:val="000000" w:themeColor="text1"/>
              </w:rPr>
              <w:t>/ou</w:t>
            </w:r>
            <w:r w:rsidRPr="003D1E99">
              <w:rPr>
                <w:rFonts w:ascii="Verdana" w:hAnsi="Verdana"/>
                <w:b/>
                <w:color w:val="000000" w:themeColor="text1"/>
              </w:rPr>
              <w:t xml:space="preserve"> les parents ?</w:t>
            </w:r>
          </w:p>
        </w:tc>
      </w:tr>
      <w:tr w:rsidR="00FD1303" w:rsidTr="00786210">
        <w:trPr>
          <w:trHeight w:val="2993"/>
          <w:jc w:val="center"/>
        </w:trPr>
        <w:tc>
          <w:tcPr>
            <w:tcW w:w="9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3" w:rsidRPr="00FD1303" w:rsidRDefault="00FD1303" w:rsidP="00FD1303">
            <w:pPr>
              <w:spacing w:before="40"/>
              <w:rPr>
                <w:rFonts w:ascii="Verdana" w:hAnsi="Verdana"/>
              </w:rPr>
            </w:pPr>
          </w:p>
        </w:tc>
      </w:tr>
      <w:tr w:rsidR="00FD1303" w:rsidRPr="0028453C" w:rsidTr="00FD1303">
        <w:trPr>
          <w:trHeight w:val="668"/>
          <w:jc w:val="center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3" w:rsidRPr="003D1E99" w:rsidRDefault="00FD1303" w:rsidP="00FD1303">
            <w:pPr>
              <w:spacing w:before="120" w:after="0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D1E99">
              <w:rPr>
                <w:rFonts w:ascii="Verdana" w:hAnsi="Verdana"/>
                <w:b/>
                <w:color w:val="000000" w:themeColor="text1"/>
              </w:rPr>
              <w:t xml:space="preserve">Quels ont été les outils utilisés dans votre action ? </w:t>
            </w:r>
          </w:p>
          <w:p w:rsidR="00FD1303" w:rsidRPr="003D1E99" w:rsidRDefault="00FD1303" w:rsidP="00FD1303">
            <w:pPr>
              <w:spacing w:after="120"/>
              <w:jc w:val="center"/>
              <w:rPr>
                <w:rFonts w:ascii="Verdana" w:hAnsi="Verdana"/>
                <w:b/>
                <w:color w:val="FF0000"/>
              </w:rPr>
            </w:pPr>
            <w:r w:rsidRPr="003D1E99">
              <w:rPr>
                <w:rFonts w:ascii="Verdana" w:hAnsi="Verdana"/>
                <w:color w:val="000000" w:themeColor="text1"/>
              </w:rPr>
              <w:t>(grille d’entretien, questionnaire enfants, parents, cahier de liaison…)</w:t>
            </w:r>
          </w:p>
        </w:tc>
      </w:tr>
      <w:tr w:rsidR="00FD1303" w:rsidRPr="0028453C" w:rsidTr="00786210">
        <w:trPr>
          <w:trHeight w:val="2949"/>
          <w:jc w:val="center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3" w:rsidRPr="00FD1303" w:rsidRDefault="00FD1303" w:rsidP="00FD1303">
            <w:pPr>
              <w:spacing w:before="40"/>
              <w:rPr>
                <w:rFonts w:ascii="Verdana" w:hAnsi="Verdana"/>
              </w:rPr>
            </w:pPr>
          </w:p>
        </w:tc>
      </w:tr>
      <w:tr w:rsidR="00FD1303" w:rsidRPr="00FD1303" w:rsidTr="00FD1303">
        <w:trPr>
          <w:trHeight w:val="601"/>
          <w:jc w:val="center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03" w:rsidRPr="00FD1303" w:rsidRDefault="00FD1303" w:rsidP="00FD1303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FD1303">
              <w:rPr>
                <w:rFonts w:ascii="Verdana" w:hAnsi="Verdana"/>
                <w:b/>
              </w:rPr>
              <w:t>Quels sont été les freins et les leviers pour la mise en place de l’action ?</w:t>
            </w:r>
          </w:p>
        </w:tc>
      </w:tr>
      <w:tr w:rsidR="00FD1303" w:rsidTr="00227644">
        <w:trPr>
          <w:trHeight w:val="2645"/>
          <w:jc w:val="center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3" w:rsidRPr="00FD1303" w:rsidRDefault="00FD1303" w:rsidP="00FD1303">
            <w:pPr>
              <w:spacing w:before="40"/>
              <w:rPr>
                <w:rFonts w:ascii="Verdana" w:hAnsi="Verdana"/>
              </w:rPr>
            </w:pPr>
          </w:p>
        </w:tc>
      </w:tr>
    </w:tbl>
    <w:p w:rsidR="008D636D" w:rsidRDefault="008D636D" w:rsidP="00861647">
      <w:pPr>
        <w:spacing w:after="0"/>
        <w:rPr>
          <w:rFonts w:ascii="Verdana" w:hAnsi="Verdana"/>
          <w:sz w:val="20"/>
          <w:szCs w:val="20"/>
        </w:rPr>
      </w:pPr>
    </w:p>
    <w:p w:rsidR="00FD1303" w:rsidRPr="00CE570D" w:rsidRDefault="00FD1303" w:rsidP="00861647">
      <w:pPr>
        <w:spacing w:after="0"/>
        <w:rPr>
          <w:rFonts w:ascii="Verdana" w:hAnsi="Verdana"/>
          <w:sz w:val="20"/>
          <w:szCs w:val="20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8"/>
        <w:gridCol w:w="4395"/>
      </w:tblGrid>
      <w:tr w:rsidR="003C4D98" w:rsidRPr="00CE570D" w:rsidTr="00EC444C">
        <w:trPr>
          <w:cantSplit/>
          <w:trHeight w:val="359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E570D" w:rsidRPr="00745A97" w:rsidRDefault="003C4D98" w:rsidP="0004414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t xml:space="preserve">Envisagez-vous de conduire l’action au-delà de l’année </w:t>
            </w:r>
            <w:r w:rsidR="00CE570D" w:rsidRPr="00745A97">
              <w:rPr>
                <w:rFonts w:ascii="Verdana" w:hAnsi="Verdana"/>
                <w:sz w:val="18"/>
                <w:szCs w:val="18"/>
              </w:rPr>
              <w:t>2017</w:t>
            </w:r>
            <w:r w:rsidRPr="00745A97">
              <w:rPr>
                <w:rFonts w:ascii="Verdana" w:hAnsi="Verdana"/>
                <w:sz w:val="18"/>
                <w:szCs w:val="18"/>
              </w:rPr>
              <w:t> ?</w:t>
            </w:r>
            <w:r w:rsidRPr="00745A97">
              <w:rPr>
                <w:rFonts w:ascii="Verdana" w:hAnsi="Verdana"/>
                <w:sz w:val="18"/>
                <w:szCs w:val="18"/>
              </w:rPr>
              <w:tab/>
            </w:r>
            <w:r w:rsidRPr="00745A97">
              <w:rPr>
                <w:rFonts w:ascii="Verdana" w:hAnsi="Verdana"/>
                <w:sz w:val="18"/>
                <w:szCs w:val="18"/>
              </w:rPr>
              <w:tab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45A97">
              <w:rPr>
                <w:rFonts w:ascii="Verdana" w:hAnsi="Verdana"/>
                <w:sz w:val="18"/>
                <w:szCs w:val="18"/>
              </w:rPr>
              <w:t xml:space="preserve"> OUI</w:t>
            </w:r>
            <w:r w:rsidRPr="00745A97">
              <w:rPr>
                <w:rFonts w:ascii="Verdana" w:hAnsi="Verdana"/>
                <w:sz w:val="18"/>
                <w:szCs w:val="18"/>
              </w:rPr>
              <w:tab/>
            </w:r>
            <w:r w:rsidRPr="00745A97">
              <w:rPr>
                <w:rFonts w:ascii="Verdana" w:hAnsi="Verdana"/>
                <w:sz w:val="18"/>
                <w:szCs w:val="18"/>
              </w:rPr>
              <w:tab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45A97">
              <w:rPr>
                <w:rFonts w:ascii="Verdana" w:hAnsi="Verdana"/>
                <w:sz w:val="18"/>
                <w:szCs w:val="18"/>
              </w:rPr>
              <w:t xml:space="preserve"> NON</w:t>
            </w:r>
          </w:p>
        </w:tc>
      </w:tr>
      <w:tr w:rsidR="00CE570D" w:rsidRPr="00CE570D" w:rsidTr="00EC444C">
        <w:trPr>
          <w:cantSplit/>
          <w:trHeight w:val="357"/>
        </w:trPr>
        <w:tc>
          <w:tcPr>
            <w:tcW w:w="5778" w:type="dxa"/>
            <w:shd w:val="clear" w:color="auto" w:fill="auto"/>
            <w:vAlign w:val="center"/>
          </w:tcPr>
          <w:p w:rsidR="00CE570D" w:rsidRPr="00745A97" w:rsidRDefault="00CE570D" w:rsidP="0004414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t xml:space="preserve">Si oui, sur quelle période ? :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E570D" w:rsidRPr="00745A97" w:rsidRDefault="00CE570D" w:rsidP="00CE570D">
            <w:pPr>
              <w:tabs>
                <w:tab w:val="left" w:pos="2287"/>
              </w:tabs>
              <w:spacing w:before="60" w:after="0"/>
              <w:rPr>
                <w:rFonts w:ascii="Verdana" w:hAnsi="Verdana"/>
                <w:sz w:val="18"/>
                <w:szCs w:val="18"/>
              </w:rPr>
            </w:pPr>
            <w:r w:rsidRPr="00745A97">
              <w:rPr>
                <w:rFonts w:ascii="Verdana" w:hAnsi="Verdana"/>
                <w:sz w:val="18"/>
                <w:szCs w:val="18"/>
              </w:rPr>
              <w:t xml:space="preserve">Avec le même public ?   </w:t>
            </w:r>
            <w:r w:rsidRPr="00745A97">
              <w:rPr>
                <w:rFonts w:ascii="Verdana" w:hAnsi="Verdana"/>
                <w:sz w:val="18"/>
                <w:szCs w:val="18"/>
              </w:rPr>
              <w:tab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45A97">
              <w:rPr>
                <w:rFonts w:ascii="Verdana" w:hAnsi="Verdana"/>
                <w:sz w:val="18"/>
                <w:szCs w:val="18"/>
              </w:rPr>
              <w:t xml:space="preserve"> OUI</w:t>
            </w:r>
            <w:r w:rsidRPr="00745A97">
              <w:rPr>
                <w:rFonts w:ascii="Verdana" w:hAnsi="Verdana"/>
                <w:sz w:val="18"/>
                <w:szCs w:val="18"/>
              </w:rPr>
              <w:tab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9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F4CE5">
              <w:rPr>
                <w:rFonts w:ascii="Verdana" w:hAnsi="Verdana"/>
                <w:sz w:val="18"/>
                <w:szCs w:val="18"/>
              </w:rPr>
            </w:r>
            <w:r w:rsidR="00FF4C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5A9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45A97">
              <w:rPr>
                <w:rFonts w:ascii="Verdana" w:hAnsi="Verdana"/>
                <w:sz w:val="18"/>
                <w:szCs w:val="18"/>
              </w:rPr>
              <w:t xml:space="preserve"> NON</w:t>
            </w:r>
          </w:p>
        </w:tc>
      </w:tr>
    </w:tbl>
    <w:p w:rsidR="00C21E5F" w:rsidRDefault="00C21E5F" w:rsidP="00B23DD4">
      <w:pPr>
        <w:spacing w:after="0"/>
        <w:rPr>
          <w:rFonts w:ascii="Verdana" w:hAnsi="Verdana"/>
          <w:sz w:val="20"/>
        </w:rPr>
      </w:pPr>
    </w:p>
    <w:p w:rsidR="00C21E5F" w:rsidRDefault="00C21E5F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745A97" w:rsidRPr="00B23DD4" w:rsidTr="00745A97">
        <w:trPr>
          <w:trHeight w:val="403"/>
        </w:trPr>
        <w:tc>
          <w:tcPr>
            <w:tcW w:w="3403" w:type="dxa"/>
            <w:shd w:val="clear" w:color="auto" w:fill="FFFFFF"/>
            <w:vAlign w:val="center"/>
          </w:tcPr>
          <w:p w:rsidR="00745A97" w:rsidRPr="00745A97" w:rsidRDefault="00745A97" w:rsidP="00745A97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pPr>
            <w:r w:rsidRPr="00745A97">
              <w:rPr>
                <w:rFonts w:ascii="Verdana" w:hAnsi="Verdana"/>
                <w:b/>
                <w:noProof/>
                <w:sz w:val="20"/>
                <w:lang w:eastAsia="fr-FR"/>
              </w:rPr>
              <w:lastRenderedPageBreak/>
              <w:drawing>
                <wp:anchor distT="0" distB="0" distL="114300" distR="114300" simplePos="0" relativeHeight="251701248" behindDoc="0" locked="1" layoutInCell="1" allowOverlap="1" wp14:anchorId="71DF5085" wp14:editId="1F20FA53">
                  <wp:simplePos x="0" y="0"/>
                  <wp:positionH relativeFrom="column">
                    <wp:posOffset>-690245</wp:posOffset>
                  </wp:positionH>
                  <wp:positionV relativeFrom="page">
                    <wp:posOffset>-347345</wp:posOffset>
                  </wp:positionV>
                  <wp:extent cx="413385" cy="10162540"/>
                  <wp:effectExtent l="0" t="0" r="571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1016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A97">
              <w:rPr>
                <w:rFonts w:ascii="Tahoma" w:eastAsia="Times New Roman" w:hAnsi="Tahoma"/>
                <w:b/>
                <w:noProof/>
                <w:sz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1" layoutInCell="0" allowOverlap="0" wp14:anchorId="04CF3630" wp14:editId="1C5E89F6">
                      <wp:simplePos x="0" y="0"/>
                      <wp:positionH relativeFrom="column">
                        <wp:posOffset>-1965325</wp:posOffset>
                      </wp:positionH>
                      <wp:positionV relativeFrom="paragraph">
                        <wp:posOffset>-863600</wp:posOffset>
                      </wp:positionV>
                      <wp:extent cx="882015" cy="10102850"/>
                      <wp:effectExtent l="0" t="0" r="0" b="0"/>
                      <wp:wrapNone/>
                      <wp:docPr id="8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015" cy="10102850"/>
                                <a:chOff x="181" y="163"/>
                                <a:chExt cx="1389" cy="15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" y="163"/>
                                  <a:ext cx="646" cy="159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6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6" y="7197"/>
                                  <a:ext cx="1134" cy="18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" o:spid="_x0000_s1026" style="position:absolute;margin-left:-154.75pt;margin-top:-68pt;width:69.45pt;height:795.5pt;z-index:251699200" coordorigin="181,163" coordsize="1389,159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" o:allowincell="f" o:allowoverlap="f">
                      <v:shape id="Picture 125" o:spid="_x0000_s1027" type="#_x0000_t75" style="position:absolute;left:181;top:163;width:646;height:1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PSC7FAAAA2gAAAA8AAABkcnMvZG93bnJldi54bWxEj0FrwkAUhO+C/2F5Qm9moxXbptmICAXr&#10;obRpDvX2mn1Ngtm3Ibtq/PddQfA4zMw3TLoaTCtO1LvGsoJZFIMgLq1uuFJQfL9Nn0E4j6yxtUwK&#10;LuRglY1HKSbanvmLTrmvRICwS1BB7X2XSOnKmgy6yHbEwfuzvUEfZF9J3eM5wE0r53G8lAYbDgs1&#10;drSpqTzkR6Og2+Wfe3fc/jx+LDaFbIv3xdPvXqmHybB+BeFp8Pfwrb3VCl7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z0guxQAAANoAAAAPAAAAAAAAAAAAAAAA&#10;AJ8CAABkcnMvZG93bnJldi54bWxQSwUGAAAAAAQABAD3AAAAkQMAAAAA&#10;">
                        <v:imagedata r:id="rId13" o:title=""/>
                      </v:shape>
                      <v:shape id="Picture 126" o:spid="_x0000_s1028" type="#_x0000_t75" style="position:absolute;left:436;top:7197;width:1134;height:182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QoK9AAAA2wAAAA8AAABkcnMvZG93bnJldi54bWxET8kKwjAQvQv+QxjBm6Z6cKlGUUERwYPL&#10;xdvQjG1pMylN1Pr3RhC8zeOtM182phRPql1uWcGgH4EgTqzOOVVwvWx7ExDOI2ssLZOCNzlYLtqt&#10;OcbavvhEz7NPRQhhF6OCzPsqltIlGRl0fVsRB+5ua4M+wDqVusZXCDelHEbRSBrMOTRkWNEmo6Q4&#10;P4yCIirY33aH4TotCzk2j6Oe8lGpbqdZzUB4avxf/HPvdZg/gO8v4Q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RtCgr0AAADbAAAADwAAAAAAAAAAAAAAAACfAgAAZHJz&#10;L2Rvd25yZXYueG1sUEsFBgAAAAAEAAQA9wAAAIkDAAAAAA==&#10;">
                        <v:imagedata r:id="rId14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Pr="00745A9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>Nom du porteur de projet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5A97" w:rsidRPr="008E2CFD" w:rsidRDefault="00745A97" w:rsidP="00745A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745A97" w:rsidRPr="00B23DD4" w:rsidTr="00745A97">
        <w:trPr>
          <w:trHeight w:val="717"/>
        </w:trPr>
        <w:tc>
          <w:tcPr>
            <w:tcW w:w="3403" w:type="dxa"/>
            <w:shd w:val="clear" w:color="auto" w:fill="FFFFFF"/>
            <w:vAlign w:val="center"/>
          </w:tcPr>
          <w:p w:rsidR="00745A97" w:rsidRPr="00745A97" w:rsidRDefault="00745A97" w:rsidP="00745A97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pPr>
            <w:r w:rsidRPr="00745A97"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5A97" w:rsidRPr="008E2CFD" w:rsidRDefault="00745A97" w:rsidP="00745A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745A97" w:rsidRPr="00B23DD4" w:rsidTr="00745A97">
        <w:trPr>
          <w:trHeight w:val="717"/>
        </w:trPr>
        <w:tc>
          <w:tcPr>
            <w:tcW w:w="3403" w:type="dxa"/>
            <w:shd w:val="clear" w:color="auto" w:fill="FFFFFF"/>
            <w:vAlign w:val="center"/>
          </w:tcPr>
          <w:p w:rsidR="00745A97" w:rsidRPr="00745A97" w:rsidRDefault="00745A97" w:rsidP="00745A97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  <w:t>Intitulé de l’action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5A97" w:rsidRPr="008E2CFD" w:rsidRDefault="00745A97" w:rsidP="00745A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</w:tbl>
    <w:p w:rsidR="00745A97" w:rsidRDefault="00745A97" w:rsidP="00745A97">
      <w:pPr>
        <w:spacing w:after="0"/>
        <w:rPr>
          <w:rFonts w:ascii="Verdana" w:eastAsia="Times New Roman" w:hAnsi="Verdana"/>
          <w:sz w:val="20"/>
          <w:lang w:eastAsia="fr-FR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1276"/>
        <w:gridCol w:w="3260"/>
        <w:gridCol w:w="1417"/>
        <w:gridCol w:w="993"/>
      </w:tblGrid>
      <w:tr w:rsidR="00CE570D" w:rsidRPr="00E8796E" w:rsidTr="00CE570D">
        <w:trPr>
          <w:trHeight w:val="414"/>
        </w:trPr>
        <w:tc>
          <w:tcPr>
            <w:tcW w:w="10173" w:type="dxa"/>
            <w:gridSpan w:val="5"/>
            <w:shd w:val="clear" w:color="auto" w:fill="D9D9D9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095472">
              <w:rPr>
                <w:rFonts w:ascii="Verdana" w:hAnsi="Verdana"/>
                <w:b/>
                <w:sz w:val="26"/>
                <w:szCs w:val="26"/>
              </w:rPr>
              <w:t>COMPTE DE RESULTAT - ACTION 2017 -</w:t>
            </w:r>
          </w:p>
        </w:tc>
      </w:tr>
      <w:tr w:rsidR="00CE570D" w:rsidRPr="00B23DD4" w:rsidTr="00E300D7">
        <w:trPr>
          <w:trHeight w:val="419"/>
        </w:trPr>
        <w:tc>
          <w:tcPr>
            <w:tcW w:w="4503" w:type="dxa"/>
            <w:gridSpan w:val="2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DEPENSES</w:t>
            </w:r>
          </w:p>
        </w:tc>
        <w:tc>
          <w:tcPr>
            <w:tcW w:w="5670" w:type="dxa"/>
            <w:gridSpan w:val="3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RECETTES</w:t>
            </w:r>
          </w:p>
        </w:tc>
      </w:tr>
      <w:tr w:rsidR="00CE570D" w:rsidRPr="00B23DD4" w:rsidTr="00E300D7">
        <w:trPr>
          <w:trHeight w:val="553"/>
        </w:trPr>
        <w:tc>
          <w:tcPr>
            <w:tcW w:w="3227" w:type="dxa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Désignation</w:t>
            </w:r>
          </w:p>
        </w:tc>
        <w:tc>
          <w:tcPr>
            <w:tcW w:w="1276" w:type="dxa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Montant TTC en €</w:t>
            </w:r>
          </w:p>
        </w:tc>
        <w:tc>
          <w:tcPr>
            <w:tcW w:w="3260" w:type="dxa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Désignation</w:t>
            </w:r>
          </w:p>
        </w:tc>
        <w:tc>
          <w:tcPr>
            <w:tcW w:w="1417" w:type="dxa"/>
            <w:vAlign w:val="center"/>
          </w:tcPr>
          <w:p w:rsidR="00E300D7" w:rsidRPr="00095472" w:rsidRDefault="00E300D7" w:rsidP="00CE570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Montant TTC</w:t>
            </w:r>
          </w:p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en €</w:t>
            </w:r>
          </w:p>
        </w:tc>
        <w:tc>
          <w:tcPr>
            <w:tcW w:w="993" w:type="dxa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keepNext/>
              <w:spacing w:after="0"/>
              <w:jc w:val="right"/>
              <w:outlineLvl w:val="5"/>
              <w:rPr>
                <w:rFonts w:ascii="Verdana" w:hAnsi="Verdana"/>
                <w:b/>
                <w:sz w:val="16"/>
                <w:szCs w:val="16"/>
              </w:rPr>
            </w:pPr>
            <w:r w:rsidRPr="00E922B5">
              <w:rPr>
                <w:rFonts w:ascii="Verdana" w:hAnsi="Verdana"/>
                <w:b/>
                <w:sz w:val="16"/>
                <w:szCs w:val="16"/>
              </w:rPr>
              <w:t>CAF REAAP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922B5">
              <w:rPr>
                <w:rFonts w:ascii="Verdana" w:hAnsi="Verdana"/>
                <w:b/>
                <w:sz w:val="16"/>
                <w:szCs w:val="16"/>
              </w:rPr>
              <w:t>CAF PRE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833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922B5">
              <w:rPr>
                <w:rFonts w:ascii="Verdana" w:hAnsi="Verdana"/>
                <w:b/>
                <w:sz w:val="16"/>
                <w:szCs w:val="16"/>
              </w:rPr>
              <w:t>CAF Prestation de Service</w:t>
            </w:r>
          </w:p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922B5">
              <w:rPr>
                <w:rFonts w:ascii="Verdana" w:hAnsi="Verdana"/>
                <w:b/>
                <w:sz w:val="16"/>
                <w:szCs w:val="16"/>
              </w:rPr>
              <w:t>Animation Collective Famille</w:t>
            </w:r>
          </w:p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(Si centre social)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857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922B5">
              <w:rPr>
                <w:rFonts w:ascii="Verdana" w:hAnsi="Verdana"/>
                <w:b/>
                <w:sz w:val="16"/>
                <w:szCs w:val="16"/>
              </w:rPr>
              <w:t>CAF Prestation de service Animation globale</w:t>
            </w:r>
          </w:p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(si centre social)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89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922B5">
              <w:rPr>
                <w:rFonts w:ascii="Verdana" w:hAnsi="Verdana"/>
                <w:b/>
                <w:sz w:val="16"/>
                <w:szCs w:val="16"/>
              </w:rPr>
              <w:t>CAF Prestation de service Animation Locale</w:t>
            </w:r>
          </w:p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(si Espace de Vie Sociale)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CAF autres Prestation de Service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CAF Fonds Propres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Etat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MSA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Communes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E922B5">
              <w:rPr>
                <w:rFonts w:ascii="Verdana" w:hAnsi="Verdana"/>
                <w:sz w:val="16"/>
                <w:szCs w:val="16"/>
              </w:rPr>
              <w:t>Inter communautés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Conseil Départemental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Conseil Régional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Participations Familiales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E570D" w:rsidRPr="00B23DD4" w:rsidTr="00044145">
        <w:trPr>
          <w:trHeight w:val="454"/>
        </w:trPr>
        <w:tc>
          <w:tcPr>
            <w:tcW w:w="3227" w:type="dxa"/>
            <w:vAlign w:val="center"/>
          </w:tcPr>
          <w:p w:rsidR="00CE570D" w:rsidRPr="00E922B5" w:rsidRDefault="00CE570D" w:rsidP="00CE570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922B5">
              <w:rPr>
                <w:rFonts w:ascii="Verdana" w:hAnsi="Verdana"/>
                <w:sz w:val="16"/>
                <w:szCs w:val="16"/>
              </w:rPr>
              <w:t>Autre(s) financement(s)</w:t>
            </w:r>
          </w:p>
        </w:tc>
        <w:tc>
          <w:tcPr>
            <w:tcW w:w="1417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70D" w:rsidRPr="00E922B5" w:rsidRDefault="00CE570D" w:rsidP="00CE570D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C1CCA" w:rsidRPr="00B23DD4" w:rsidTr="00044145">
        <w:trPr>
          <w:trHeight w:val="454"/>
        </w:trPr>
        <w:tc>
          <w:tcPr>
            <w:tcW w:w="3227" w:type="dxa"/>
            <w:vAlign w:val="center"/>
          </w:tcPr>
          <w:p w:rsidR="00DC1CCA" w:rsidRPr="00E922B5" w:rsidRDefault="00DC1CCA" w:rsidP="00CE570D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1CCA" w:rsidRPr="00E922B5" w:rsidRDefault="00DC1CCA" w:rsidP="00CE570D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C1CCA" w:rsidRPr="00E922B5" w:rsidRDefault="00DC1CCA" w:rsidP="00CE570D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1CCA" w:rsidRPr="00E922B5" w:rsidRDefault="00DC1CCA" w:rsidP="00CE570D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1CCA" w:rsidRPr="00E922B5" w:rsidRDefault="00DC1CCA" w:rsidP="00CE570D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E570D" w:rsidRPr="00B23DD4" w:rsidTr="00C21E5F">
        <w:trPr>
          <w:trHeight w:val="567"/>
        </w:trPr>
        <w:tc>
          <w:tcPr>
            <w:tcW w:w="3227" w:type="dxa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vAlign w:val="center"/>
          </w:tcPr>
          <w:p w:rsidR="00CE570D" w:rsidRPr="00095472" w:rsidRDefault="00CE570D" w:rsidP="00CE570D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E570D" w:rsidRPr="00095472" w:rsidRDefault="00CE570D" w:rsidP="00CE570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vAlign w:val="center"/>
          </w:tcPr>
          <w:p w:rsidR="00CE570D" w:rsidRPr="00095472" w:rsidRDefault="00CE570D" w:rsidP="00CE570D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70D" w:rsidRPr="00095472" w:rsidRDefault="00CE570D" w:rsidP="00C21E5F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100</w:t>
            </w:r>
          </w:p>
        </w:tc>
      </w:tr>
    </w:tbl>
    <w:p w:rsidR="00CE570D" w:rsidRPr="00B23DD4" w:rsidRDefault="00095472" w:rsidP="00036500">
      <w:pPr>
        <w:tabs>
          <w:tab w:val="center" w:pos="6379"/>
        </w:tabs>
        <w:spacing w:before="12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Date : </w:t>
      </w:r>
    </w:p>
    <w:p w:rsidR="00CE570D" w:rsidRPr="00B23DD4" w:rsidRDefault="00CE570D" w:rsidP="00036500">
      <w:pPr>
        <w:tabs>
          <w:tab w:val="center" w:pos="1985"/>
          <w:tab w:val="center" w:pos="7088"/>
        </w:tabs>
        <w:spacing w:before="120" w:after="0"/>
        <w:rPr>
          <w:rFonts w:ascii="Verdana" w:hAnsi="Verdana"/>
          <w:sz w:val="20"/>
        </w:rPr>
      </w:pPr>
      <w:r w:rsidRPr="00B23DD4">
        <w:rPr>
          <w:rFonts w:ascii="Verdana" w:hAnsi="Verdana"/>
          <w:sz w:val="20"/>
        </w:rPr>
        <w:tab/>
        <w:t>Nom, prénom et qualité du signataire</w:t>
      </w:r>
      <w:r w:rsidRPr="00B23DD4">
        <w:rPr>
          <w:rFonts w:ascii="Verdana" w:hAnsi="Verdana"/>
          <w:sz w:val="20"/>
        </w:rPr>
        <w:tab/>
        <w:t>Signature et cachet de l’autorité compétente</w:t>
      </w:r>
    </w:p>
    <w:p w:rsidR="00CE570D" w:rsidRPr="00B23DD4" w:rsidRDefault="00CE570D" w:rsidP="00CE570D">
      <w:pPr>
        <w:spacing w:after="0"/>
        <w:rPr>
          <w:rFonts w:ascii="Verdana" w:hAnsi="Verdana"/>
          <w:sz w:val="20"/>
          <w:szCs w:val="20"/>
        </w:rPr>
      </w:pPr>
    </w:p>
    <w:p w:rsidR="00CE570D" w:rsidRDefault="00B23DD4" w:rsidP="00B23DD4">
      <w:pPr>
        <w:spacing w:after="0"/>
        <w:rPr>
          <w:rFonts w:ascii="Verdana" w:hAnsi="Verdana"/>
          <w:b/>
          <w:spacing w:val="40"/>
          <w:sz w:val="26"/>
          <w:szCs w:val="26"/>
        </w:rPr>
      </w:pPr>
      <w:r w:rsidRPr="00B23DD4">
        <w:rPr>
          <w:rFonts w:ascii="Verdana" w:hAnsi="Verdana"/>
          <w:sz w:val="20"/>
        </w:rPr>
        <w:br w:type="page"/>
      </w:r>
    </w:p>
    <w:p w:rsidR="00F339B6" w:rsidRDefault="00DC1CCA" w:rsidP="00F339B6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sz w:val="28"/>
          <w:szCs w:val="2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-335915</wp:posOffset>
                </wp:positionV>
                <wp:extent cx="7148830" cy="10163175"/>
                <wp:effectExtent l="0" t="0" r="13970" b="952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8830" cy="10163175"/>
                          <a:chOff x="0" y="0"/>
                          <a:chExt cx="7148830" cy="10163175"/>
                        </a:xfrm>
                      </wpg:grpSpPr>
                      <pic:pic xmlns:pic="http://schemas.openxmlformats.org/drawingml/2006/picture">
                        <pic:nvPicPr>
                          <pic:cNvPr id="54" name="Image 5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016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142875" y="161925"/>
                            <a:ext cx="7005955" cy="35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210" w:rsidRPr="00BF78C8" w:rsidRDefault="00786210" w:rsidP="00E300D7">
                              <w:pPr>
                                <w:tabs>
                                  <w:tab w:val="left" w:pos="9498"/>
                                </w:tabs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pacing w:val="40"/>
                                </w:rPr>
                              </w:pPr>
                              <w:r w:rsidRPr="00BF78C8">
                                <w:rPr>
                                  <w:rFonts w:ascii="Verdana" w:hAnsi="Verdana"/>
                                  <w:b/>
                                  <w:spacing w:val="32"/>
                                  <w:sz w:val="26"/>
                                  <w:szCs w:val="26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32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BF78C8">
                                <w:rPr>
                                  <w:rFonts w:ascii="Verdana" w:hAnsi="Verdana"/>
                                  <w:b/>
                                  <w:spacing w:val="32"/>
                                  <w:sz w:val="26"/>
                                  <w:szCs w:val="26"/>
                                </w:rPr>
                                <w:t xml:space="preserve"> – </w:t>
                              </w:r>
                              <w:r w:rsidRPr="005114C0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t>Plan de financement global du projet parentalité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38" style="position:absolute;margin-left:-58.85pt;margin-top:-26.45pt;width:562.9pt;height:800.25pt;z-index:251681792" coordsize="71488,1016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">
                <v:shape id="Image 54" o:spid="_x0000_s1039" type="#_x0000_t75" style="position:absolute;width:4095;height:101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ntnDAAAA2wAAAA8AAABkcnMvZG93bnJldi54bWxEj1uLwjAUhN8F/0M4gm+aellxu0YRoaBP&#10;4gXcx0NzbMo2J6WJtfvvN4Kwj8PMfMOsNp2tREuNLx0rmIwTEMS50yUXCq6XbLQE4QOyxsoxKfgl&#10;D5t1v7fCVLsnn6g9h0JECPsUFZgQ6lRKnxuy6MeuJo7e3TUWQ5RNIXWDzwi3lZwmyUJaLDkuGKxp&#10;Zyj/OT+sguJwaeeHjjA7nsz18/uY3We3SqnhoNt+gQjUhf/wu73XCj7m8PoSf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ee2cMAAADbAAAADwAAAAAAAAAAAAAAAACf&#10;AgAAZHJzL2Rvd25yZXYueG1sUEsFBgAAAAAEAAQA9wAAAI8DAAAAAA==&#10;">
                  <v:imagedata r:id="rId11" o:title=""/>
                  <v:path arrowok="t"/>
                </v:shape>
                <v:roundrect id="AutoShape 173" o:spid="_x0000_s1040" style="position:absolute;left:1428;top:1619;width:70060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3/MAA&#10;AADbAAAADwAAAGRycy9kb3ducmV2LnhtbERPTYvCMBC9C/6HMAveNF1dRLqNsoiCFxe0evA2NNOm&#10;2ExqE7X77zcHwePjfWer3jbiQZ2vHSv4nCQgiAuna64UnPLteAHCB2SNjWNS8EceVsvhIMNUuycf&#10;6HEMlYgh7FNUYEJoUyl9Yciin7iWOHKl6yyGCLtK6g6fMdw2cpokc2mx5thgsKW1oeJ6vFsF9/25&#10;uf1OZ+eL7W+lyev8Gja5UqOP/ucbRKA+vMUv904r+Ipj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f3/MAAAADbAAAADwAAAAAAAAAAAAAAAACYAgAAZHJzL2Rvd25y&#10;ZXYueG1sUEsFBgAAAAAEAAQA9QAAAIUDAAAAAA==&#10;" fillcolor="#d8d8d8">
                  <v:textbox>
                    <w:txbxContent>
                      <w:p w:rsidR="00786210" w:rsidRPr="00BF78C8" w:rsidRDefault="00786210" w:rsidP="00E300D7">
                        <w:pPr>
                          <w:tabs>
                            <w:tab w:val="left" w:pos="9498"/>
                          </w:tabs>
                          <w:spacing w:after="0" w:line="240" w:lineRule="auto"/>
                          <w:rPr>
                            <w:rFonts w:ascii="Verdana" w:hAnsi="Verdana"/>
                            <w:b/>
                            <w:spacing w:val="40"/>
                          </w:rPr>
                        </w:pPr>
                        <w:r w:rsidRPr="00BF78C8">
                          <w:rPr>
                            <w:rFonts w:ascii="Verdana" w:hAnsi="Verdana"/>
                            <w:b/>
                            <w:spacing w:val="32"/>
                            <w:sz w:val="26"/>
                            <w:szCs w:val="26"/>
                          </w:rPr>
                          <w:t xml:space="preserve">Fiche </w:t>
                        </w:r>
                        <w:r>
                          <w:rPr>
                            <w:rFonts w:ascii="Verdana" w:hAnsi="Verdana"/>
                            <w:b/>
                            <w:spacing w:val="32"/>
                            <w:sz w:val="26"/>
                            <w:szCs w:val="26"/>
                          </w:rPr>
                          <w:t>3</w:t>
                        </w:r>
                        <w:r w:rsidRPr="00BF78C8">
                          <w:rPr>
                            <w:rFonts w:ascii="Verdana" w:hAnsi="Verdana"/>
                            <w:b/>
                            <w:spacing w:val="32"/>
                            <w:sz w:val="26"/>
                            <w:szCs w:val="26"/>
                          </w:rPr>
                          <w:t xml:space="preserve"> – </w:t>
                        </w:r>
                        <w:r w:rsidRPr="005114C0"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t>Plan de financement global du projet parentalité 2017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93F73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54144" behindDoc="0" locked="0" layoutInCell="0" allowOverlap="1" wp14:anchorId="206160C3" wp14:editId="52C9E617">
            <wp:simplePos x="0" y="0"/>
            <wp:positionH relativeFrom="column">
              <wp:posOffset>-6827520</wp:posOffset>
            </wp:positionH>
            <wp:positionV relativeFrom="paragraph">
              <wp:posOffset>-331470</wp:posOffset>
            </wp:positionV>
            <wp:extent cx="410210" cy="10099040"/>
            <wp:effectExtent l="0" t="0" r="889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009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97" w:rsidRDefault="00745A97" w:rsidP="00F339B6">
      <w:pPr>
        <w:spacing w:after="0"/>
        <w:rPr>
          <w:rFonts w:ascii="Verdana" w:hAnsi="Verdana"/>
          <w:sz w:val="20"/>
        </w:rPr>
      </w:pPr>
    </w:p>
    <w:p w:rsidR="00DE1146" w:rsidRDefault="00DE1146" w:rsidP="00F339B6">
      <w:pPr>
        <w:spacing w:after="0"/>
        <w:rPr>
          <w:rFonts w:ascii="Verdana" w:hAnsi="Verdana"/>
          <w:sz w:val="20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1276"/>
        <w:gridCol w:w="2835"/>
        <w:gridCol w:w="1701"/>
        <w:gridCol w:w="1134"/>
      </w:tblGrid>
      <w:tr w:rsidR="00F339B6" w:rsidTr="00E300D7">
        <w:trPr>
          <w:trHeight w:val="396"/>
        </w:trPr>
        <w:tc>
          <w:tcPr>
            <w:tcW w:w="4503" w:type="dxa"/>
            <w:gridSpan w:val="2"/>
            <w:vAlign w:val="center"/>
          </w:tcPr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DEPENSES</w:t>
            </w:r>
          </w:p>
        </w:tc>
        <w:tc>
          <w:tcPr>
            <w:tcW w:w="5670" w:type="dxa"/>
            <w:gridSpan w:val="3"/>
            <w:vAlign w:val="center"/>
          </w:tcPr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RECETTES</w:t>
            </w:r>
          </w:p>
        </w:tc>
      </w:tr>
      <w:tr w:rsidR="00F339B6" w:rsidRPr="00E922B5" w:rsidTr="00E300D7">
        <w:trPr>
          <w:trHeight w:val="541"/>
        </w:trPr>
        <w:tc>
          <w:tcPr>
            <w:tcW w:w="3227" w:type="dxa"/>
            <w:vAlign w:val="center"/>
          </w:tcPr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Désignation</w:t>
            </w:r>
          </w:p>
        </w:tc>
        <w:tc>
          <w:tcPr>
            <w:tcW w:w="1276" w:type="dxa"/>
            <w:vAlign w:val="center"/>
          </w:tcPr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Montant TTC en €</w:t>
            </w:r>
          </w:p>
        </w:tc>
        <w:tc>
          <w:tcPr>
            <w:tcW w:w="2835" w:type="dxa"/>
            <w:vAlign w:val="center"/>
          </w:tcPr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Désignation</w:t>
            </w:r>
          </w:p>
        </w:tc>
        <w:tc>
          <w:tcPr>
            <w:tcW w:w="1701" w:type="dxa"/>
            <w:vAlign w:val="center"/>
          </w:tcPr>
          <w:p w:rsidR="00E300D7" w:rsidRPr="00095472" w:rsidRDefault="00E300D7" w:rsidP="00F339B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Montant TTC</w:t>
            </w:r>
          </w:p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en €</w:t>
            </w:r>
          </w:p>
        </w:tc>
        <w:tc>
          <w:tcPr>
            <w:tcW w:w="1134" w:type="dxa"/>
            <w:vAlign w:val="center"/>
          </w:tcPr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95472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keepNext/>
              <w:spacing w:after="0"/>
              <w:jc w:val="right"/>
              <w:outlineLvl w:val="5"/>
              <w:rPr>
                <w:rFonts w:ascii="Verdana" w:hAnsi="Verdana"/>
                <w:b/>
                <w:sz w:val="16"/>
                <w:szCs w:val="16"/>
              </w:rPr>
            </w:pPr>
            <w:r w:rsidRPr="00DC1CCA">
              <w:rPr>
                <w:rFonts w:ascii="Verdana" w:hAnsi="Verdana"/>
                <w:b/>
                <w:sz w:val="16"/>
                <w:szCs w:val="16"/>
              </w:rPr>
              <w:t>CAF REAAP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C1CCA">
              <w:rPr>
                <w:rFonts w:ascii="Verdana" w:hAnsi="Verdana"/>
                <w:b/>
                <w:sz w:val="16"/>
                <w:szCs w:val="16"/>
              </w:rPr>
              <w:t>CAF PRE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850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C1CCA">
              <w:rPr>
                <w:rFonts w:ascii="Verdana" w:hAnsi="Verdana"/>
                <w:b/>
                <w:sz w:val="16"/>
                <w:szCs w:val="16"/>
              </w:rPr>
              <w:t>CAF Prestation de Service</w:t>
            </w:r>
          </w:p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C1CCA">
              <w:rPr>
                <w:rFonts w:ascii="Verdana" w:hAnsi="Verdana"/>
                <w:b/>
                <w:sz w:val="16"/>
                <w:szCs w:val="16"/>
              </w:rPr>
              <w:t>Animation Collective Famille</w:t>
            </w:r>
          </w:p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(Si centre social)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849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C1CCA">
              <w:rPr>
                <w:rFonts w:ascii="Verdana" w:hAnsi="Verdana"/>
                <w:b/>
                <w:sz w:val="16"/>
                <w:szCs w:val="16"/>
              </w:rPr>
              <w:t>CAF Prestation de service Animation globale</w:t>
            </w:r>
          </w:p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(si centre social)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832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C1CCA">
              <w:rPr>
                <w:rFonts w:ascii="Verdana" w:hAnsi="Verdana"/>
                <w:b/>
                <w:sz w:val="16"/>
                <w:szCs w:val="16"/>
              </w:rPr>
              <w:t>CAF Prestation de service Animation Locale</w:t>
            </w:r>
          </w:p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(si Espace de Vie Sociale)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CAF autres Prestation de Service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CAF Fonds Propres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Etat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MSA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C1CC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Communes</w:t>
            </w:r>
            <w:r w:rsidR="00DC1CCA">
              <w:rPr>
                <w:rFonts w:ascii="Verdana" w:hAnsi="Verdana"/>
                <w:sz w:val="16"/>
                <w:szCs w:val="16"/>
              </w:rPr>
              <w:t>/</w:t>
            </w:r>
            <w:r w:rsidRPr="00DC1CCA">
              <w:rPr>
                <w:rFonts w:ascii="Verdana" w:hAnsi="Verdana"/>
                <w:sz w:val="16"/>
                <w:szCs w:val="16"/>
              </w:rPr>
              <w:t>Inter communautés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Conseil Départemental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Conseil Régional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Participations Familiales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A3A1F" w:rsidRPr="00E922B5" w:rsidTr="00044145">
        <w:trPr>
          <w:trHeight w:val="454"/>
        </w:trPr>
        <w:tc>
          <w:tcPr>
            <w:tcW w:w="3227" w:type="dxa"/>
            <w:vAlign w:val="center"/>
          </w:tcPr>
          <w:p w:rsidR="00DA3A1F" w:rsidRPr="00DC1CCA" w:rsidRDefault="00DA3A1F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A1F" w:rsidRPr="00DC1CCA" w:rsidRDefault="00DA3A1F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DC1CCA">
              <w:rPr>
                <w:rFonts w:ascii="Verdana" w:hAnsi="Verdana"/>
                <w:sz w:val="16"/>
                <w:szCs w:val="16"/>
              </w:rPr>
              <w:t>Autre(s) financement(s)</w:t>
            </w:r>
          </w:p>
        </w:tc>
        <w:tc>
          <w:tcPr>
            <w:tcW w:w="1701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3A1F" w:rsidRPr="00DC1CCA" w:rsidRDefault="00DA3A1F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F484B" w:rsidRPr="00E922B5" w:rsidTr="00044145">
        <w:trPr>
          <w:trHeight w:val="454"/>
        </w:trPr>
        <w:tc>
          <w:tcPr>
            <w:tcW w:w="3227" w:type="dxa"/>
            <w:vAlign w:val="center"/>
          </w:tcPr>
          <w:p w:rsidR="000F484B" w:rsidRPr="00DC1CCA" w:rsidRDefault="000F484B" w:rsidP="00F339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F484B" w:rsidRPr="00DC1CCA" w:rsidRDefault="000F484B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84B" w:rsidRPr="00DC1CCA" w:rsidRDefault="00A02902" w:rsidP="00DA3A1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 ;:!</w:t>
            </w:r>
            <w:proofErr w:type="gramEnd"/>
          </w:p>
        </w:tc>
        <w:tc>
          <w:tcPr>
            <w:tcW w:w="1701" w:type="dxa"/>
            <w:vAlign w:val="center"/>
          </w:tcPr>
          <w:p w:rsidR="000F484B" w:rsidRPr="00DC1CCA" w:rsidRDefault="000F484B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84B" w:rsidRPr="00DC1CCA" w:rsidRDefault="000F484B" w:rsidP="00F339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339B6" w:rsidRPr="00E922B5" w:rsidTr="00C21E5F">
        <w:trPr>
          <w:trHeight w:val="567"/>
        </w:trPr>
        <w:tc>
          <w:tcPr>
            <w:tcW w:w="3227" w:type="dxa"/>
            <w:vAlign w:val="center"/>
          </w:tcPr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vAlign w:val="center"/>
          </w:tcPr>
          <w:p w:rsidR="00F339B6" w:rsidRPr="00095472" w:rsidRDefault="00F339B6" w:rsidP="00F339B6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39B6" w:rsidRPr="00095472" w:rsidRDefault="00F339B6" w:rsidP="00F339B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F339B6" w:rsidRPr="00095472" w:rsidRDefault="00F339B6" w:rsidP="00F339B6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39B6" w:rsidRPr="00095472" w:rsidRDefault="00F339B6" w:rsidP="00F339B6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472">
              <w:rPr>
                <w:rFonts w:ascii="Verdana" w:hAnsi="Verdana"/>
                <w:b/>
                <w:sz w:val="20"/>
                <w:szCs w:val="20"/>
              </w:rPr>
              <w:t>100</w:t>
            </w:r>
          </w:p>
        </w:tc>
      </w:tr>
    </w:tbl>
    <w:p w:rsidR="00F339B6" w:rsidRDefault="00095472" w:rsidP="00DA3A1F">
      <w:pPr>
        <w:tabs>
          <w:tab w:val="center" w:pos="6379"/>
        </w:tabs>
        <w:spacing w:before="12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Date : </w:t>
      </w:r>
    </w:p>
    <w:p w:rsidR="00F339B6" w:rsidRDefault="00F339B6" w:rsidP="00F339B6">
      <w:pPr>
        <w:tabs>
          <w:tab w:val="center" w:pos="6379"/>
        </w:tabs>
        <w:spacing w:after="0"/>
        <w:rPr>
          <w:rFonts w:ascii="Verdana" w:hAnsi="Verdana"/>
          <w:sz w:val="20"/>
        </w:rPr>
      </w:pPr>
    </w:p>
    <w:p w:rsidR="00F339B6" w:rsidRDefault="00F339B6" w:rsidP="00F339B6">
      <w:pPr>
        <w:tabs>
          <w:tab w:val="center" w:pos="1985"/>
          <w:tab w:val="center" w:pos="7088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Nom, prénom et qualité du signataire</w:t>
      </w:r>
      <w:r>
        <w:rPr>
          <w:rFonts w:ascii="Verdana" w:hAnsi="Verdana"/>
          <w:sz w:val="20"/>
        </w:rPr>
        <w:tab/>
        <w:t>Signature et cachet de l’autorité compétente</w:t>
      </w:r>
    </w:p>
    <w:p w:rsidR="00F339B6" w:rsidRDefault="00F339B6" w:rsidP="00F339B6">
      <w:pPr>
        <w:spacing w:after="0"/>
        <w:rPr>
          <w:rFonts w:ascii="Verdana" w:hAnsi="Verdana"/>
          <w:sz w:val="20"/>
        </w:rPr>
      </w:pPr>
    </w:p>
    <w:p w:rsidR="00F339B6" w:rsidRDefault="00F339B6" w:rsidP="00F339B6">
      <w:pPr>
        <w:spacing w:after="0"/>
        <w:rPr>
          <w:rFonts w:ascii="Verdana" w:hAnsi="Verdana"/>
          <w:sz w:val="20"/>
        </w:rPr>
      </w:pPr>
    </w:p>
    <w:p w:rsidR="00C140AD" w:rsidRPr="002E782D" w:rsidRDefault="00C140AD" w:rsidP="002E782D">
      <w:pPr>
        <w:spacing w:after="0" w:line="240" w:lineRule="auto"/>
        <w:rPr>
          <w:rFonts w:ascii="Verdana" w:hAnsi="Verdana"/>
          <w:sz w:val="20"/>
        </w:rPr>
      </w:pPr>
    </w:p>
    <w:sectPr w:rsidR="00C140AD" w:rsidRPr="002E782D" w:rsidSect="00AF74A2">
      <w:footerReference w:type="default" r:id="rId19"/>
      <w:pgSz w:w="11906" w:h="16838"/>
      <w:pgMar w:top="709" w:right="566" w:bottom="851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10" w:rsidRDefault="00786210">
      <w:pPr>
        <w:spacing w:after="0" w:line="240" w:lineRule="auto"/>
      </w:pPr>
      <w:r>
        <w:separator/>
      </w:r>
    </w:p>
  </w:endnote>
  <w:endnote w:type="continuationSeparator" w:id="0">
    <w:p w:rsidR="00786210" w:rsidRDefault="007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10" w:rsidRPr="00D80ACB" w:rsidRDefault="00786210" w:rsidP="005146F6">
    <w:pPr>
      <w:pStyle w:val="Pieddepage"/>
      <w:tabs>
        <w:tab w:val="clear" w:pos="4536"/>
        <w:tab w:val="clear" w:pos="9072"/>
        <w:tab w:val="center" w:pos="5387"/>
        <w:tab w:val="center" w:pos="8222"/>
        <w:tab w:val="right" w:pos="9781"/>
      </w:tabs>
      <w:rPr>
        <w:rFonts w:ascii="Verdana" w:hAnsi="Verdana"/>
        <w:sz w:val="14"/>
        <w:szCs w:val="14"/>
      </w:rPr>
    </w:pPr>
    <w:r w:rsidRPr="00D80ACB">
      <w:rPr>
        <w:rFonts w:ascii="Verdana" w:hAnsi="Verdana"/>
        <w:sz w:val="14"/>
        <w:szCs w:val="14"/>
      </w:rPr>
      <w:t>Caf du Pas-de-Calais  Service Action Sociale</w:t>
    </w:r>
    <w:r w:rsidRPr="00D80ACB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>Bilan action</w:t>
    </w:r>
    <w:r w:rsidRPr="00D80ACB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Parentalité REAAP PRE 2017</w:t>
    </w:r>
    <w:r w:rsidRPr="00D80ACB">
      <w:rPr>
        <w:rFonts w:ascii="Verdana" w:hAnsi="Verdana"/>
        <w:sz w:val="14"/>
        <w:szCs w:val="14"/>
      </w:rPr>
      <w:t xml:space="preserve"> – V0</w:t>
    </w:r>
    <w:r w:rsidRPr="00D80ACB">
      <w:rPr>
        <w:rFonts w:ascii="Verdana" w:hAnsi="Verdana"/>
        <w:sz w:val="14"/>
        <w:szCs w:val="14"/>
      </w:rPr>
      <w:tab/>
    </w:r>
    <w:r w:rsidRPr="00D80ACB">
      <w:rPr>
        <w:rFonts w:ascii="Verdana" w:hAnsi="Verdana"/>
        <w:sz w:val="14"/>
        <w:szCs w:val="14"/>
      </w:rPr>
      <w:fldChar w:fldCharType="begin"/>
    </w:r>
    <w:r w:rsidRPr="00D80ACB">
      <w:rPr>
        <w:rFonts w:ascii="Verdana" w:hAnsi="Verdana"/>
        <w:sz w:val="14"/>
        <w:szCs w:val="14"/>
      </w:rPr>
      <w:instrText xml:space="preserve"> DATE \@ "dd/MM/yyyy" </w:instrText>
    </w:r>
    <w:r w:rsidRPr="00D80ACB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15/12/2017</w:t>
    </w:r>
    <w:r w:rsidRPr="00D80ACB">
      <w:rPr>
        <w:rFonts w:ascii="Verdana" w:hAnsi="Verdana"/>
        <w:sz w:val="14"/>
        <w:szCs w:val="14"/>
      </w:rPr>
      <w:fldChar w:fldCharType="end"/>
    </w:r>
    <w:r w:rsidRPr="00D80ACB">
      <w:rPr>
        <w:rFonts w:ascii="Verdana" w:hAnsi="Verdana"/>
        <w:sz w:val="14"/>
        <w:szCs w:val="14"/>
      </w:rPr>
      <w:tab/>
    </w:r>
    <w:r w:rsidRPr="00D80ACB">
      <w:rPr>
        <w:rStyle w:val="Numrodepage"/>
        <w:rFonts w:ascii="Verdana" w:hAnsi="Verdana"/>
        <w:sz w:val="14"/>
        <w:szCs w:val="14"/>
      </w:rPr>
      <w:fldChar w:fldCharType="begin"/>
    </w:r>
    <w:r w:rsidRPr="00D80ACB">
      <w:rPr>
        <w:rStyle w:val="Numrodepage"/>
        <w:rFonts w:ascii="Verdana" w:hAnsi="Verdana"/>
        <w:sz w:val="14"/>
        <w:szCs w:val="14"/>
      </w:rPr>
      <w:instrText xml:space="preserve"> PAGE </w:instrText>
    </w:r>
    <w:r w:rsidRPr="00D80ACB">
      <w:rPr>
        <w:rStyle w:val="Numrodepage"/>
        <w:rFonts w:ascii="Verdana" w:hAnsi="Verdana"/>
        <w:sz w:val="14"/>
        <w:szCs w:val="14"/>
      </w:rPr>
      <w:fldChar w:fldCharType="separate"/>
    </w:r>
    <w:r w:rsidR="00227644">
      <w:rPr>
        <w:rStyle w:val="Numrodepage"/>
        <w:rFonts w:ascii="Verdana" w:hAnsi="Verdana"/>
        <w:noProof/>
        <w:sz w:val="14"/>
        <w:szCs w:val="14"/>
      </w:rPr>
      <w:t>7</w:t>
    </w:r>
    <w:r w:rsidRPr="00D80ACB">
      <w:rPr>
        <w:rStyle w:val="Numrodepage"/>
        <w:rFonts w:ascii="Verdana" w:hAnsi="Verdana"/>
        <w:sz w:val="14"/>
        <w:szCs w:val="14"/>
      </w:rPr>
      <w:fldChar w:fldCharType="end"/>
    </w:r>
    <w:r w:rsidRPr="00D80ACB">
      <w:rPr>
        <w:rStyle w:val="Numrodepage"/>
        <w:rFonts w:ascii="Verdana" w:hAnsi="Verdana"/>
        <w:sz w:val="14"/>
        <w:szCs w:val="14"/>
      </w:rPr>
      <w:t>/</w:t>
    </w:r>
    <w:r w:rsidRPr="00D80ACB">
      <w:rPr>
        <w:rStyle w:val="Numrodepage"/>
        <w:rFonts w:ascii="Verdana" w:hAnsi="Verdana"/>
        <w:sz w:val="14"/>
        <w:szCs w:val="14"/>
      </w:rPr>
      <w:fldChar w:fldCharType="begin"/>
    </w:r>
    <w:r w:rsidRPr="00D80ACB">
      <w:rPr>
        <w:rStyle w:val="Numrodepage"/>
        <w:rFonts w:ascii="Verdana" w:hAnsi="Verdana"/>
        <w:sz w:val="14"/>
        <w:szCs w:val="14"/>
      </w:rPr>
      <w:instrText xml:space="preserve"> NUMPAGES </w:instrText>
    </w:r>
    <w:r w:rsidRPr="00D80ACB">
      <w:rPr>
        <w:rStyle w:val="Numrodepage"/>
        <w:rFonts w:ascii="Verdana" w:hAnsi="Verdana"/>
        <w:sz w:val="14"/>
        <w:szCs w:val="14"/>
      </w:rPr>
      <w:fldChar w:fldCharType="separate"/>
    </w:r>
    <w:r w:rsidR="00227644">
      <w:rPr>
        <w:rStyle w:val="Numrodepage"/>
        <w:rFonts w:ascii="Verdana" w:hAnsi="Verdana"/>
        <w:noProof/>
        <w:sz w:val="14"/>
        <w:szCs w:val="14"/>
      </w:rPr>
      <w:t>8</w:t>
    </w:r>
    <w:r w:rsidRPr="00D80ACB">
      <w:rPr>
        <w:rStyle w:val="Numrodepage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10" w:rsidRDefault="00786210">
      <w:pPr>
        <w:spacing w:after="0" w:line="240" w:lineRule="auto"/>
      </w:pPr>
      <w:r>
        <w:separator/>
      </w:r>
    </w:p>
  </w:footnote>
  <w:footnote w:type="continuationSeparator" w:id="0">
    <w:p w:rsidR="00786210" w:rsidRDefault="0078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450"/>
      </v:shape>
    </w:pict>
  </w:numPicBullet>
  <w:abstractNum w:abstractNumId="0">
    <w:nsid w:val="0BA0283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F1CF0"/>
    <w:multiLevelType w:val="hybridMultilevel"/>
    <w:tmpl w:val="A6CC77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7291"/>
    <w:multiLevelType w:val="hybridMultilevel"/>
    <w:tmpl w:val="FC06400A"/>
    <w:lvl w:ilvl="0" w:tplc="466C08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DACC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16F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0C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E9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69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A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86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A2A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74156"/>
    <w:multiLevelType w:val="hybridMultilevel"/>
    <w:tmpl w:val="0E1E0A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B04BA"/>
    <w:multiLevelType w:val="hybridMultilevel"/>
    <w:tmpl w:val="16A62BCC"/>
    <w:lvl w:ilvl="0" w:tplc="56661D9A">
      <w:start w:val="5"/>
      <w:numFmt w:val="bullet"/>
      <w:lvlText w:val="-"/>
      <w:lvlJc w:val="left"/>
      <w:pPr>
        <w:ind w:left="30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5">
    <w:nsid w:val="207A12EE"/>
    <w:multiLevelType w:val="hybridMultilevel"/>
    <w:tmpl w:val="CCE85E9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963C90"/>
    <w:multiLevelType w:val="hybridMultilevel"/>
    <w:tmpl w:val="57B422B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40769C"/>
    <w:multiLevelType w:val="hybridMultilevel"/>
    <w:tmpl w:val="3EB2A2D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771027"/>
    <w:multiLevelType w:val="hybridMultilevel"/>
    <w:tmpl w:val="CBD4220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B11EC"/>
    <w:multiLevelType w:val="singleLevel"/>
    <w:tmpl w:val="7F9628A0"/>
    <w:lvl w:ilvl="0">
      <w:start w:val="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B92F1C"/>
    <w:multiLevelType w:val="singleLevel"/>
    <w:tmpl w:val="ADF29A60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1">
    <w:nsid w:val="4BA955E8"/>
    <w:multiLevelType w:val="hybridMultilevel"/>
    <w:tmpl w:val="BED21C58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E50A8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951F74"/>
    <w:multiLevelType w:val="hybridMultilevel"/>
    <w:tmpl w:val="99A61E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624FB6"/>
    <w:multiLevelType w:val="hybridMultilevel"/>
    <w:tmpl w:val="FCE0CF74"/>
    <w:lvl w:ilvl="0" w:tplc="5B0C4E4A">
      <w:start w:val="5"/>
      <w:numFmt w:val="bullet"/>
      <w:lvlText w:val="-"/>
      <w:lvlJc w:val="left"/>
      <w:pPr>
        <w:ind w:left="6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557B0AAE"/>
    <w:multiLevelType w:val="hybridMultilevel"/>
    <w:tmpl w:val="31561588"/>
    <w:lvl w:ilvl="0" w:tplc="7C4006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84699"/>
    <w:multiLevelType w:val="hybridMultilevel"/>
    <w:tmpl w:val="2EE68D8E"/>
    <w:lvl w:ilvl="0" w:tplc="403CC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DB4A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24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2B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65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45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1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04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2A3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A0320"/>
    <w:multiLevelType w:val="hybridMultilevel"/>
    <w:tmpl w:val="1C8450D6"/>
    <w:lvl w:ilvl="0" w:tplc="B6485988">
      <w:start w:val="1"/>
      <w:numFmt w:val="decimal"/>
      <w:lvlText w:val="(%1)"/>
      <w:lvlJc w:val="left"/>
      <w:pPr>
        <w:ind w:left="644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9D57E9"/>
    <w:multiLevelType w:val="hybridMultilevel"/>
    <w:tmpl w:val="4066D8E2"/>
    <w:lvl w:ilvl="0" w:tplc="24C0495C">
      <w:start w:val="1"/>
      <w:numFmt w:val="bullet"/>
      <w:pStyle w:val="Titre2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D9A6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E3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A0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6B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61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06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C4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26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A77CC"/>
    <w:multiLevelType w:val="hybridMultilevel"/>
    <w:tmpl w:val="55BEE146"/>
    <w:lvl w:ilvl="0" w:tplc="B366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FE28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23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8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AB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A0D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0E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45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EA6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C334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63F510F"/>
    <w:multiLevelType w:val="hybridMultilevel"/>
    <w:tmpl w:val="CD9C8234"/>
    <w:lvl w:ilvl="0" w:tplc="43F221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688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C4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6F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6E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6B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0E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E3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E7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E08A1"/>
    <w:multiLevelType w:val="hybridMultilevel"/>
    <w:tmpl w:val="7856EF0E"/>
    <w:lvl w:ilvl="0" w:tplc="C578351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sz w:val="16"/>
      </w:rPr>
    </w:lvl>
    <w:lvl w:ilvl="1" w:tplc="E3B06AD0" w:tentative="1">
      <w:start w:val="1"/>
      <w:numFmt w:val="lowerLetter"/>
      <w:lvlText w:val="%2."/>
      <w:lvlJc w:val="left"/>
      <w:pPr>
        <w:ind w:left="1440" w:hanging="360"/>
      </w:pPr>
    </w:lvl>
    <w:lvl w:ilvl="2" w:tplc="08FABD52" w:tentative="1">
      <w:start w:val="1"/>
      <w:numFmt w:val="lowerRoman"/>
      <w:lvlText w:val="%3."/>
      <w:lvlJc w:val="right"/>
      <w:pPr>
        <w:ind w:left="2160" w:hanging="180"/>
      </w:pPr>
    </w:lvl>
    <w:lvl w:ilvl="3" w:tplc="907C576A" w:tentative="1">
      <w:start w:val="1"/>
      <w:numFmt w:val="decimal"/>
      <w:lvlText w:val="%4."/>
      <w:lvlJc w:val="left"/>
      <w:pPr>
        <w:ind w:left="2880" w:hanging="360"/>
      </w:pPr>
    </w:lvl>
    <w:lvl w:ilvl="4" w:tplc="180CD930" w:tentative="1">
      <w:start w:val="1"/>
      <w:numFmt w:val="lowerLetter"/>
      <w:lvlText w:val="%5."/>
      <w:lvlJc w:val="left"/>
      <w:pPr>
        <w:ind w:left="3600" w:hanging="360"/>
      </w:pPr>
    </w:lvl>
    <w:lvl w:ilvl="5" w:tplc="8B3CE310" w:tentative="1">
      <w:start w:val="1"/>
      <w:numFmt w:val="lowerRoman"/>
      <w:lvlText w:val="%6."/>
      <w:lvlJc w:val="right"/>
      <w:pPr>
        <w:ind w:left="4320" w:hanging="180"/>
      </w:pPr>
    </w:lvl>
    <w:lvl w:ilvl="6" w:tplc="9F3432E8" w:tentative="1">
      <w:start w:val="1"/>
      <w:numFmt w:val="decimal"/>
      <w:lvlText w:val="%7."/>
      <w:lvlJc w:val="left"/>
      <w:pPr>
        <w:ind w:left="5040" w:hanging="360"/>
      </w:pPr>
    </w:lvl>
    <w:lvl w:ilvl="7" w:tplc="615C78CA" w:tentative="1">
      <w:start w:val="1"/>
      <w:numFmt w:val="lowerLetter"/>
      <w:lvlText w:val="%8."/>
      <w:lvlJc w:val="left"/>
      <w:pPr>
        <w:ind w:left="5760" w:hanging="360"/>
      </w:pPr>
    </w:lvl>
    <w:lvl w:ilvl="8" w:tplc="5F548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3607F"/>
    <w:multiLevelType w:val="singleLevel"/>
    <w:tmpl w:val="ADF29A60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4">
    <w:nsid w:val="7CE65293"/>
    <w:multiLevelType w:val="hybridMultilevel"/>
    <w:tmpl w:val="3AEE4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9"/>
  </w:num>
  <w:num w:numId="5">
    <w:abstractNumId w:val="2"/>
  </w:num>
  <w:num w:numId="6">
    <w:abstractNumId w:val="21"/>
  </w:num>
  <w:num w:numId="7">
    <w:abstractNumId w:val="22"/>
  </w:num>
  <w:num w:numId="8">
    <w:abstractNumId w:val="23"/>
  </w:num>
  <w:num w:numId="9">
    <w:abstractNumId w:val="10"/>
  </w:num>
  <w:num w:numId="10">
    <w:abstractNumId w:val="9"/>
  </w:num>
  <w:num w:numId="11">
    <w:abstractNumId w:val="0"/>
  </w:num>
  <w:num w:numId="12">
    <w:abstractNumId w:val="20"/>
  </w:num>
  <w:num w:numId="13">
    <w:abstractNumId w:val="1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  <w:num w:numId="18">
    <w:abstractNumId w:val="17"/>
  </w:num>
  <w:num w:numId="19">
    <w:abstractNumId w:val="15"/>
  </w:num>
  <w:num w:numId="20">
    <w:abstractNumId w:val="7"/>
  </w:num>
  <w:num w:numId="21">
    <w:abstractNumId w:val="4"/>
  </w:num>
  <w:num w:numId="22">
    <w:abstractNumId w:val="14"/>
  </w:num>
  <w:num w:numId="23">
    <w:abstractNumId w:val="2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7"/>
    <w:rsid w:val="00036500"/>
    <w:rsid w:val="0004247F"/>
    <w:rsid w:val="00044145"/>
    <w:rsid w:val="00045828"/>
    <w:rsid w:val="00054B82"/>
    <w:rsid w:val="00067C8F"/>
    <w:rsid w:val="00081FB0"/>
    <w:rsid w:val="000911B4"/>
    <w:rsid w:val="00095472"/>
    <w:rsid w:val="000A21F4"/>
    <w:rsid w:val="000A52D8"/>
    <w:rsid w:val="000C2837"/>
    <w:rsid w:val="000C603E"/>
    <w:rsid w:val="000D218F"/>
    <w:rsid w:val="000E7938"/>
    <w:rsid w:val="000F1E34"/>
    <w:rsid w:val="000F265D"/>
    <w:rsid w:val="000F484B"/>
    <w:rsid w:val="00103121"/>
    <w:rsid w:val="00104D14"/>
    <w:rsid w:val="00107E27"/>
    <w:rsid w:val="001124F2"/>
    <w:rsid w:val="00122D20"/>
    <w:rsid w:val="00132100"/>
    <w:rsid w:val="00141B39"/>
    <w:rsid w:val="0015708B"/>
    <w:rsid w:val="00175A9E"/>
    <w:rsid w:val="00187CFB"/>
    <w:rsid w:val="00187CFF"/>
    <w:rsid w:val="001A3B8F"/>
    <w:rsid w:val="001B4842"/>
    <w:rsid w:val="001B4B43"/>
    <w:rsid w:val="001B7C43"/>
    <w:rsid w:val="001C3038"/>
    <w:rsid w:val="001C613B"/>
    <w:rsid w:val="001D21CE"/>
    <w:rsid w:val="001D72EA"/>
    <w:rsid w:val="001E3806"/>
    <w:rsid w:val="001E71A1"/>
    <w:rsid w:val="001F1427"/>
    <w:rsid w:val="00227644"/>
    <w:rsid w:val="00227965"/>
    <w:rsid w:val="00230C2A"/>
    <w:rsid w:val="002356B8"/>
    <w:rsid w:val="00240311"/>
    <w:rsid w:val="002620E0"/>
    <w:rsid w:val="00266A41"/>
    <w:rsid w:val="002B394B"/>
    <w:rsid w:val="002B79DC"/>
    <w:rsid w:val="002D3500"/>
    <w:rsid w:val="002E370D"/>
    <w:rsid w:val="002E6056"/>
    <w:rsid w:val="002E7598"/>
    <w:rsid w:val="002E782D"/>
    <w:rsid w:val="00314D42"/>
    <w:rsid w:val="0033406F"/>
    <w:rsid w:val="0035418C"/>
    <w:rsid w:val="00355D1D"/>
    <w:rsid w:val="0037187C"/>
    <w:rsid w:val="003A4672"/>
    <w:rsid w:val="003B51A9"/>
    <w:rsid w:val="003C0721"/>
    <w:rsid w:val="003C392A"/>
    <w:rsid w:val="003C428C"/>
    <w:rsid w:val="003C4D98"/>
    <w:rsid w:val="003C6C50"/>
    <w:rsid w:val="003E3FA5"/>
    <w:rsid w:val="003F2314"/>
    <w:rsid w:val="003F72FE"/>
    <w:rsid w:val="004041BD"/>
    <w:rsid w:val="00437B7C"/>
    <w:rsid w:val="00444D64"/>
    <w:rsid w:val="00471F48"/>
    <w:rsid w:val="00490D67"/>
    <w:rsid w:val="004A074D"/>
    <w:rsid w:val="004B0ADE"/>
    <w:rsid w:val="004B3DA0"/>
    <w:rsid w:val="004B7436"/>
    <w:rsid w:val="004B7CD8"/>
    <w:rsid w:val="004C0770"/>
    <w:rsid w:val="004C37D8"/>
    <w:rsid w:val="004D4EE0"/>
    <w:rsid w:val="004F39B6"/>
    <w:rsid w:val="00501D1D"/>
    <w:rsid w:val="005114C0"/>
    <w:rsid w:val="005146F6"/>
    <w:rsid w:val="00515C70"/>
    <w:rsid w:val="005401CD"/>
    <w:rsid w:val="0054242E"/>
    <w:rsid w:val="00544042"/>
    <w:rsid w:val="0055644D"/>
    <w:rsid w:val="00582847"/>
    <w:rsid w:val="00591096"/>
    <w:rsid w:val="005B58B2"/>
    <w:rsid w:val="005C0F84"/>
    <w:rsid w:val="005D69F0"/>
    <w:rsid w:val="005E1EC0"/>
    <w:rsid w:val="005F5296"/>
    <w:rsid w:val="0062321A"/>
    <w:rsid w:val="006418DB"/>
    <w:rsid w:val="00645AC7"/>
    <w:rsid w:val="006558B7"/>
    <w:rsid w:val="0065627C"/>
    <w:rsid w:val="00660037"/>
    <w:rsid w:val="00671AAB"/>
    <w:rsid w:val="006812ED"/>
    <w:rsid w:val="006B34BC"/>
    <w:rsid w:val="006E7ED9"/>
    <w:rsid w:val="00711ED9"/>
    <w:rsid w:val="00727FD3"/>
    <w:rsid w:val="007363CA"/>
    <w:rsid w:val="007437A7"/>
    <w:rsid w:val="00745A97"/>
    <w:rsid w:val="00765C94"/>
    <w:rsid w:val="00765D29"/>
    <w:rsid w:val="00776B05"/>
    <w:rsid w:val="00777F2F"/>
    <w:rsid w:val="00786210"/>
    <w:rsid w:val="00794306"/>
    <w:rsid w:val="0079696F"/>
    <w:rsid w:val="007A1ABA"/>
    <w:rsid w:val="007A71D2"/>
    <w:rsid w:val="007B79C6"/>
    <w:rsid w:val="007E7005"/>
    <w:rsid w:val="00830009"/>
    <w:rsid w:val="00832EAC"/>
    <w:rsid w:val="0084214B"/>
    <w:rsid w:val="008447E5"/>
    <w:rsid w:val="008519F7"/>
    <w:rsid w:val="00852428"/>
    <w:rsid w:val="00861647"/>
    <w:rsid w:val="008801C7"/>
    <w:rsid w:val="00884D78"/>
    <w:rsid w:val="008B6E8A"/>
    <w:rsid w:val="008B7ACD"/>
    <w:rsid w:val="008C0775"/>
    <w:rsid w:val="008C475B"/>
    <w:rsid w:val="008D636D"/>
    <w:rsid w:val="008D661A"/>
    <w:rsid w:val="008D7C47"/>
    <w:rsid w:val="008F1000"/>
    <w:rsid w:val="008F7F4E"/>
    <w:rsid w:val="00926A2D"/>
    <w:rsid w:val="00935861"/>
    <w:rsid w:val="00942A44"/>
    <w:rsid w:val="00956AD5"/>
    <w:rsid w:val="00960D62"/>
    <w:rsid w:val="00974EFC"/>
    <w:rsid w:val="00982727"/>
    <w:rsid w:val="00997CF5"/>
    <w:rsid w:val="009A2C07"/>
    <w:rsid w:val="009A34AC"/>
    <w:rsid w:val="009B4879"/>
    <w:rsid w:val="009C587B"/>
    <w:rsid w:val="009D7B6D"/>
    <w:rsid w:val="009F5992"/>
    <w:rsid w:val="00A02902"/>
    <w:rsid w:val="00A03929"/>
    <w:rsid w:val="00A41253"/>
    <w:rsid w:val="00A4281A"/>
    <w:rsid w:val="00A53545"/>
    <w:rsid w:val="00A55510"/>
    <w:rsid w:val="00A617B5"/>
    <w:rsid w:val="00A91294"/>
    <w:rsid w:val="00AA0B66"/>
    <w:rsid w:val="00AA6282"/>
    <w:rsid w:val="00AB4EB7"/>
    <w:rsid w:val="00AC796C"/>
    <w:rsid w:val="00AD2FC7"/>
    <w:rsid w:val="00AF74A2"/>
    <w:rsid w:val="00B068C4"/>
    <w:rsid w:val="00B13E86"/>
    <w:rsid w:val="00B160B0"/>
    <w:rsid w:val="00B203B8"/>
    <w:rsid w:val="00B23DD4"/>
    <w:rsid w:val="00B401F3"/>
    <w:rsid w:val="00B53827"/>
    <w:rsid w:val="00B55E29"/>
    <w:rsid w:val="00B57143"/>
    <w:rsid w:val="00B91DA1"/>
    <w:rsid w:val="00BA1DDE"/>
    <w:rsid w:val="00BA55D7"/>
    <w:rsid w:val="00BC315A"/>
    <w:rsid w:val="00BE6F20"/>
    <w:rsid w:val="00BF78C8"/>
    <w:rsid w:val="00C140AD"/>
    <w:rsid w:val="00C21E5F"/>
    <w:rsid w:val="00C34603"/>
    <w:rsid w:val="00C435BD"/>
    <w:rsid w:val="00C543F8"/>
    <w:rsid w:val="00C55B0A"/>
    <w:rsid w:val="00C66A63"/>
    <w:rsid w:val="00C70CFE"/>
    <w:rsid w:val="00C93F73"/>
    <w:rsid w:val="00CA7AA2"/>
    <w:rsid w:val="00CE570D"/>
    <w:rsid w:val="00CF0C5F"/>
    <w:rsid w:val="00CF2BA5"/>
    <w:rsid w:val="00CF325D"/>
    <w:rsid w:val="00D21AEC"/>
    <w:rsid w:val="00D21D9D"/>
    <w:rsid w:val="00D252B7"/>
    <w:rsid w:val="00D25844"/>
    <w:rsid w:val="00D36D5C"/>
    <w:rsid w:val="00D703B3"/>
    <w:rsid w:val="00D70844"/>
    <w:rsid w:val="00D76A5B"/>
    <w:rsid w:val="00D80ACB"/>
    <w:rsid w:val="00DA3A1F"/>
    <w:rsid w:val="00DC1542"/>
    <w:rsid w:val="00DC1CCA"/>
    <w:rsid w:val="00DE1146"/>
    <w:rsid w:val="00E001CF"/>
    <w:rsid w:val="00E07093"/>
    <w:rsid w:val="00E177C3"/>
    <w:rsid w:val="00E22FB9"/>
    <w:rsid w:val="00E27CB8"/>
    <w:rsid w:val="00E300D7"/>
    <w:rsid w:val="00E3131E"/>
    <w:rsid w:val="00E34F39"/>
    <w:rsid w:val="00E40441"/>
    <w:rsid w:val="00E41EE5"/>
    <w:rsid w:val="00E42DDE"/>
    <w:rsid w:val="00E61D63"/>
    <w:rsid w:val="00E629F5"/>
    <w:rsid w:val="00E63C21"/>
    <w:rsid w:val="00E63EBA"/>
    <w:rsid w:val="00E66A3E"/>
    <w:rsid w:val="00E66A42"/>
    <w:rsid w:val="00E70880"/>
    <w:rsid w:val="00E808CA"/>
    <w:rsid w:val="00E80B07"/>
    <w:rsid w:val="00E8796E"/>
    <w:rsid w:val="00E922B5"/>
    <w:rsid w:val="00EA5193"/>
    <w:rsid w:val="00EA57FB"/>
    <w:rsid w:val="00EA7859"/>
    <w:rsid w:val="00EB26C5"/>
    <w:rsid w:val="00EC02EF"/>
    <w:rsid w:val="00EC444C"/>
    <w:rsid w:val="00ED00D6"/>
    <w:rsid w:val="00EF4535"/>
    <w:rsid w:val="00EF46D7"/>
    <w:rsid w:val="00EF5788"/>
    <w:rsid w:val="00F023CD"/>
    <w:rsid w:val="00F04495"/>
    <w:rsid w:val="00F20999"/>
    <w:rsid w:val="00F317B0"/>
    <w:rsid w:val="00F3271D"/>
    <w:rsid w:val="00F339B6"/>
    <w:rsid w:val="00F37550"/>
    <w:rsid w:val="00F37C0A"/>
    <w:rsid w:val="00F51510"/>
    <w:rsid w:val="00F70D53"/>
    <w:rsid w:val="00F85DBD"/>
    <w:rsid w:val="00F87B23"/>
    <w:rsid w:val="00F934AC"/>
    <w:rsid w:val="00FA4B7E"/>
    <w:rsid w:val="00FD1303"/>
    <w:rsid w:val="00FE4F92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7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042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Titre1"/>
    <w:autoRedefine/>
    <w:qFormat/>
    <w:rsid w:val="0004247F"/>
    <w:pPr>
      <w:keepLines w:val="0"/>
      <w:numPr>
        <w:numId w:val="1"/>
      </w:numPr>
      <w:spacing w:before="240" w:after="60" w:line="240" w:lineRule="auto"/>
      <w:outlineLvl w:val="1"/>
    </w:pPr>
    <w:rPr>
      <w:rFonts w:ascii="Albertus MT" w:hAnsi="Albertus MT"/>
      <w:bCs w:val="0"/>
      <w:i/>
      <w:iCs/>
      <w:color w:val="4F6228"/>
      <w:kern w:val="32"/>
      <w:lang w:bidi="en-US"/>
    </w:rPr>
  </w:style>
  <w:style w:type="paragraph" w:styleId="Titre3">
    <w:name w:val="heading 3"/>
    <w:basedOn w:val="Normal"/>
    <w:next w:val="Normal"/>
    <w:qFormat/>
    <w:rsid w:val="0004247F"/>
    <w:pPr>
      <w:keepNext/>
      <w:spacing w:after="0"/>
      <w:jc w:val="center"/>
      <w:outlineLvl w:val="2"/>
    </w:pPr>
    <w:rPr>
      <w:rFonts w:ascii="Verdana" w:eastAsia="Times New Roman" w:hAnsi="Verdana"/>
      <w:sz w:val="32"/>
      <w:lang w:eastAsia="fr-FR"/>
    </w:rPr>
  </w:style>
  <w:style w:type="paragraph" w:styleId="Titre4">
    <w:name w:val="heading 4"/>
    <w:basedOn w:val="Normal"/>
    <w:next w:val="Normal"/>
    <w:qFormat/>
    <w:rsid w:val="0004247F"/>
    <w:pPr>
      <w:keepNext/>
      <w:shd w:val="clear" w:color="auto" w:fill="FFFFFF"/>
      <w:spacing w:after="0"/>
      <w:jc w:val="center"/>
      <w:outlineLvl w:val="3"/>
    </w:pPr>
    <w:rPr>
      <w:rFonts w:ascii="Verdana" w:hAnsi="Verdana"/>
      <w:b/>
      <w:sz w:val="28"/>
    </w:rPr>
  </w:style>
  <w:style w:type="paragraph" w:styleId="Titre5">
    <w:name w:val="heading 5"/>
    <w:basedOn w:val="Normal"/>
    <w:next w:val="Normal"/>
    <w:qFormat/>
    <w:rsid w:val="0004247F"/>
    <w:pPr>
      <w:keepNext/>
      <w:spacing w:before="40" w:after="40"/>
      <w:jc w:val="center"/>
      <w:outlineLvl w:val="4"/>
    </w:pPr>
    <w:rPr>
      <w:rFonts w:ascii="Verdana" w:hAnsi="Verdana"/>
      <w:b/>
      <w:color w:val="0000FF"/>
      <w:sz w:val="24"/>
    </w:rPr>
  </w:style>
  <w:style w:type="paragraph" w:styleId="Titre6">
    <w:name w:val="heading 6"/>
    <w:basedOn w:val="Normal"/>
    <w:next w:val="Normal"/>
    <w:qFormat/>
    <w:rsid w:val="0004247F"/>
    <w:pPr>
      <w:keepNext/>
      <w:spacing w:after="0"/>
      <w:outlineLvl w:val="5"/>
    </w:pPr>
    <w:rPr>
      <w:rFonts w:ascii="Verdana" w:hAnsi="Verdan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rsid w:val="0004247F"/>
    <w:rPr>
      <w:rFonts w:ascii="Albertus MT" w:eastAsia="Times New Roman" w:hAnsi="Albertus MT" w:cs="Times New Roman"/>
      <w:b/>
      <w:i/>
      <w:iCs/>
      <w:color w:val="4F6228"/>
      <w:kern w:val="32"/>
      <w:sz w:val="28"/>
      <w:szCs w:val="28"/>
      <w:lang w:bidi="en-US"/>
    </w:rPr>
  </w:style>
  <w:style w:type="character" w:customStyle="1" w:styleId="Titre1Car">
    <w:name w:val="Titre 1 Car"/>
    <w:rsid w:val="00042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unhideWhenUsed/>
    <w:rsid w:val="0004247F"/>
    <w:pPr>
      <w:tabs>
        <w:tab w:val="center" w:pos="4536"/>
        <w:tab w:val="right" w:pos="9072"/>
      </w:tabs>
    </w:pPr>
  </w:style>
  <w:style w:type="character" w:customStyle="1" w:styleId="En-tteCar">
    <w:name w:val="En-tête Car"/>
    <w:rsid w:val="0004247F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042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04247F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rsid w:val="0004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04247F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semiHidden/>
    <w:rsid w:val="0004247F"/>
  </w:style>
  <w:style w:type="paragraph" w:styleId="Retraitcorpsdetexte">
    <w:name w:val="Body Text Indent"/>
    <w:basedOn w:val="Normal"/>
    <w:semiHidden/>
    <w:rsid w:val="0004247F"/>
    <w:pPr>
      <w:tabs>
        <w:tab w:val="num" w:pos="-720"/>
      </w:tabs>
      <w:autoSpaceDE w:val="0"/>
      <w:autoSpaceDN w:val="0"/>
      <w:adjustRightInd w:val="0"/>
      <w:spacing w:before="40" w:after="40" w:line="240" w:lineRule="auto"/>
      <w:ind w:left="1"/>
      <w:jc w:val="both"/>
    </w:pPr>
    <w:rPr>
      <w:rFonts w:ascii="Verdana" w:eastAsia="Times New Roman" w:hAnsi="Verdana"/>
      <w:b/>
      <w:spacing w:val="40"/>
      <w:sz w:val="16"/>
      <w:lang w:eastAsia="fr-FR"/>
    </w:rPr>
  </w:style>
  <w:style w:type="character" w:customStyle="1" w:styleId="font41">
    <w:name w:val="font41"/>
    <w:rsid w:val="0004247F"/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semiHidden/>
    <w:rsid w:val="000424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semiHidden/>
    <w:rsid w:val="0004247F"/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sid w:val="000424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semiHidden/>
    <w:rsid w:val="0004247F"/>
    <w:rPr>
      <w:rFonts w:ascii="Times New Roman" w:eastAsia="Times New Roman" w:hAnsi="Times New Roman"/>
    </w:rPr>
  </w:style>
  <w:style w:type="paragraph" w:styleId="Normalcentr">
    <w:name w:val="Block Text"/>
    <w:basedOn w:val="Normal"/>
    <w:semiHidden/>
    <w:unhideWhenUsed/>
    <w:rsid w:val="0004247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ind w:left="355" w:right="214"/>
    </w:pPr>
    <w:rPr>
      <w:rFonts w:ascii="NewCenturySchlbk" w:eastAsia="Times New Roman" w:hAnsi="NewCenturySchlbk"/>
      <w:b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4281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A4281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F1000"/>
    <w:pPr>
      <w:ind w:left="708"/>
    </w:pPr>
  </w:style>
  <w:style w:type="table" w:styleId="Grilledutableau">
    <w:name w:val="Table Grid"/>
    <w:basedOn w:val="TableauNormal"/>
    <w:uiPriority w:val="59"/>
    <w:rsid w:val="003E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7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042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Titre1"/>
    <w:autoRedefine/>
    <w:qFormat/>
    <w:rsid w:val="0004247F"/>
    <w:pPr>
      <w:keepLines w:val="0"/>
      <w:numPr>
        <w:numId w:val="1"/>
      </w:numPr>
      <w:spacing w:before="240" w:after="60" w:line="240" w:lineRule="auto"/>
      <w:outlineLvl w:val="1"/>
    </w:pPr>
    <w:rPr>
      <w:rFonts w:ascii="Albertus MT" w:hAnsi="Albertus MT"/>
      <w:bCs w:val="0"/>
      <w:i/>
      <w:iCs/>
      <w:color w:val="4F6228"/>
      <w:kern w:val="32"/>
      <w:lang w:bidi="en-US"/>
    </w:rPr>
  </w:style>
  <w:style w:type="paragraph" w:styleId="Titre3">
    <w:name w:val="heading 3"/>
    <w:basedOn w:val="Normal"/>
    <w:next w:val="Normal"/>
    <w:qFormat/>
    <w:rsid w:val="0004247F"/>
    <w:pPr>
      <w:keepNext/>
      <w:spacing w:after="0"/>
      <w:jc w:val="center"/>
      <w:outlineLvl w:val="2"/>
    </w:pPr>
    <w:rPr>
      <w:rFonts w:ascii="Verdana" w:eastAsia="Times New Roman" w:hAnsi="Verdana"/>
      <w:sz w:val="32"/>
      <w:lang w:eastAsia="fr-FR"/>
    </w:rPr>
  </w:style>
  <w:style w:type="paragraph" w:styleId="Titre4">
    <w:name w:val="heading 4"/>
    <w:basedOn w:val="Normal"/>
    <w:next w:val="Normal"/>
    <w:qFormat/>
    <w:rsid w:val="0004247F"/>
    <w:pPr>
      <w:keepNext/>
      <w:shd w:val="clear" w:color="auto" w:fill="FFFFFF"/>
      <w:spacing w:after="0"/>
      <w:jc w:val="center"/>
      <w:outlineLvl w:val="3"/>
    </w:pPr>
    <w:rPr>
      <w:rFonts w:ascii="Verdana" w:hAnsi="Verdana"/>
      <w:b/>
      <w:sz w:val="28"/>
    </w:rPr>
  </w:style>
  <w:style w:type="paragraph" w:styleId="Titre5">
    <w:name w:val="heading 5"/>
    <w:basedOn w:val="Normal"/>
    <w:next w:val="Normal"/>
    <w:qFormat/>
    <w:rsid w:val="0004247F"/>
    <w:pPr>
      <w:keepNext/>
      <w:spacing w:before="40" w:after="40"/>
      <w:jc w:val="center"/>
      <w:outlineLvl w:val="4"/>
    </w:pPr>
    <w:rPr>
      <w:rFonts w:ascii="Verdana" w:hAnsi="Verdana"/>
      <w:b/>
      <w:color w:val="0000FF"/>
      <w:sz w:val="24"/>
    </w:rPr>
  </w:style>
  <w:style w:type="paragraph" w:styleId="Titre6">
    <w:name w:val="heading 6"/>
    <w:basedOn w:val="Normal"/>
    <w:next w:val="Normal"/>
    <w:qFormat/>
    <w:rsid w:val="0004247F"/>
    <w:pPr>
      <w:keepNext/>
      <w:spacing w:after="0"/>
      <w:outlineLvl w:val="5"/>
    </w:pPr>
    <w:rPr>
      <w:rFonts w:ascii="Verdana" w:hAnsi="Verdan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rsid w:val="0004247F"/>
    <w:rPr>
      <w:rFonts w:ascii="Albertus MT" w:eastAsia="Times New Roman" w:hAnsi="Albertus MT" w:cs="Times New Roman"/>
      <w:b/>
      <w:i/>
      <w:iCs/>
      <w:color w:val="4F6228"/>
      <w:kern w:val="32"/>
      <w:sz w:val="28"/>
      <w:szCs w:val="28"/>
      <w:lang w:bidi="en-US"/>
    </w:rPr>
  </w:style>
  <w:style w:type="character" w:customStyle="1" w:styleId="Titre1Car">
    <w:name w:val="Titre 1 Car"/>
    <w:rsid w:val="00042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unhideWhenUsed/>
    <w:rsid w:val="0004247F"/>
    <w:pPr>
      <w:tabs>
        <w:tab w:val="center" w:pos="4536"/>
        <w:tab w:val="right" w:pos="9072"/>
      </w:tabs>
    </w:pPr>
  </w:style>
  <w:style w:type="character" w:customStyle="1" w:styleId="En-tteCar">
    <w:name w:val="En-tête Car"/>
    <w:rsid w:val="0004247F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042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04247F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rsid w:val="0004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04247F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semiHidden/>
    <w:rsid w:val="0004247F"/>
  </w:style>
  <w:style w:type="paragraph" w:styleId="Retraitcorpsdetexte">
    <w:name w:val="Body Text Indent"/>
    <w:basedOn w:val="Normal"/>
    <w:semiHidden/>
    <w:rsid w:val="0004247F"/>
    <w:pPr>
      <w:tabs>
        <w:tab w:val="num" w:pos="-720"/>
      </w:tabs>
      <w:autoSpaceDE w:val="0"/>
      <w:autoSpaceDN w:val="0"/>
      <w:adjustRightInd w:val="0"/>
      <w:spacing w:before="40" w:after="40" w:line="240" w:lineRule="auto"/>
      <w:ind w:left="1"/>
      <w:jc w:val="both"/>
    </w:pPr>
    <w:rPr>
      <w:rFonts w:ascii="Verdana" w:eastAsia="Times New Roman" w:hAnsi="Verdana"/>
      <w:b/>
      <w:spacing w:val="40"/>
      <w:sz w:val="16"/>
      <w:lang w:eastAsia="fr-FR"/>
    </w:rPr>
  </w:style>
  <w:style w:type="character" w:customStyle="1" w:styleId="font41">
    <w:name w:val="font41"/>
    <w:rsid w:val="0004247F"/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semiHidden/>
    <w:rsid w:val="000424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semiHidden/>
    <w:rsid w:val="0004247F"/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sid w:val="000424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semiHidden/>
    <w:rsid w:val="0004247F"/>
    <w:rPr>
      <w:rFonts w:ascii="Times New Roman" w:eastAsia="Times New Roman" w:hAnsi="Times New Roman"/>
    </w:rPr>
  </w:style>
  <w:style w:type="paragraph" w:styleId="Normalcentr">
    <w:name w:val="Block Text"/>
    <w:basedOn w:val="Normal"/>
    <w:semiHidden/>
    <w:unhideWhenUsed/>
    <w:rsid w:val="0004247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ind w:left="355" w:right="214"/>
    </w:pPr>
    <w:rPr>
      <w:rFonts w:ascii="NewCenturySchlbk" w:eastAsia="Times New Roman" w:hAnsi="NewCenturySchlbk"/>
      <w:b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4281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A4281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F1000"/>
    <w:pPr>
      <w:ind w:left="708"/>
    </w:pPr>
  </w:style>
  <w:style w:type="table" w:styleId="Grilledutableau">
    <w:name w:val="Table Grid"/>
    <w:basedOn w:val="TableauNormal"/>
    <w:uiPriority w:val="59"/>
    <w:rsid w:val="003E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18" Type="http://schemas.openxmlformats.org/officeDocument/2006/relationships/hyperlink" Target="http://www.parent62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hyperlink" Target="mailto:florence.legry@cafcalais.cnafmail.fr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5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3370-F0E6-4379-A0B5-97D834A6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C65DEF3A</Template>
  <TotalTime>392</TotalTime>
  <Pages>8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PAS-DE-CALAIS</Company>
  <LinksUpToDate>false</LinksUpToDate>
  <CharactersWithSpaces>9049</CharactersWithSpaces>
  <SharedDoc>false</SharedDoc>
  <HLinks>
    <vt:vector size="18" baseType="variant"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http://www.parent62.org/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http://www.caf.fr/ma-caf/caf-du-pas-de-calais/actualites</vt:lpwstr>
      </vt:variant>
      <vt:variant>
        <vt:lpwstr/>
      </vt:variant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mailto:florence.legry@cafcalais.cnafmail.fr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PERET 623</dc:creator>
  <cp:lastModifiedBy>Nathalie PERET 623</cp:lastModifiedBy>
  <cp:revision>24</cp:revision>
  <cp:lastPrinted>2017-12-12T14:52:00Z</cp:lastPrinted>
  <dcterms:created xsi:type="dcterms:W3CDTF">2017-11-20T10:06:00Z</dcterms:created>
  <dcterms:modified xsi:type="dcterms:W3CDTF">2017-12-15T08:33:00Z</dcterms:modified>
</cp:coreProperties>
</file>